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B4" w:rsidRPr="000F4FDB" w:rsidRDefault="005102B4" w:rsidP="00D656C2">
      <w:pPr>
        <w:shd w:val="clear" w:color="auto" w:fill="FFFFFF"/>
        <w:spacing w:after="120" w:line="270" w:lineRule="atLeast"/>
        <w:jc w:val="both"/>
        <w:rPr>
          <w:rFonts w:cs="Segoe UI"/>
          <w:b/>
          <w:sz w:val="32"/>
          <w:szCs w:val="32"/>
          <w:lang w:eastAsia="ru-RU"/>
        </w:rPr>
      </w:pPr>
      <w:r w:rsidRPr="000B0398">
        <w:rPr>
          <w:rFonts w:cs="Segoe UI"/>
          <w:noProof/>
          <w:color w:val="66666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6.5pt;visibility:visible">
            <v:imagedata r:id="rId5" o:title=""/>
          </v:shape>
        </w:pict>
      </w:r>
      <w:bookmarkStart w:id="0" w:name="_GoBack"/>
      <w:bookmarkEnd w:id="0"/>
    </w:p>
    <w:p w:rsidR="005102B4" w:rsidRPr="00F92899" w:rsidRDefault="005102B4" w:rsidP="00F9289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92899">
        <w:rPr>
          <w:rFonts w:cs="Segoe UI"/>
          <w:b/>
          <w:sz w:val="24"/>
          <w:szCs w:val="24"/>
          <w:lang w:eastAsia="ru-RU"/>
        </w:rPr>
        <w:t>«Новый закон «О государственной регистрации недвижимости»</w:t>
      </w:r>
    </w:p>
    <w:p w:rsidR="005102B4" w:rsidRPr="00F92899" w:rsidRDefault="005102B4" w:rsidP="00F92899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5102B4" w:rsidRPr="00F92899" w:rsidRDefault="005102B4" w:rsidP="00F92899">
      <w:pPr>
        <w:shd w:val="clear" w:color="auto" w:fill="FFFFFF"/>
        <w:spacing w:after="0" w:line="240" w:lineRule="auto"/>
        <w:ind w:firstLine="709"/>
        <w:jc w:val="both"/>
        <w:rPr>
          <w:rFonts w:cs="Segoe UI"/>
          <w:color w:val="000000"/>
          <w:sz w:val="24"/>
          <w:szCs w:val="24"/>
          <w:lang w:eastAsia="ru-RU"/>
        </w:rPr>
      </w:pPr>
      <w:r w:rsidRPr="00F92899">
        <w:rPr>
          <w:rFonts w:cs="Segoe UI"/>
          <w:color w:val="000000"/>
          <w:sz w:val="24"/>
          <w:szCs w:val="24"/>
          <w:lang w:eastAsia="ru-RU"/>
        </w:rPr>
        <w:t xml:space="preserve">Управление Росреестра по Красноярскому краю информирует: с 1 января 2017 года вступает в силу </w:t>
      </w:r>
      <w:r>
        <w:rPr>
          <w:rFonts w:cs="Segoe UI"/>
          <w:color w:val="000000"/>
          <w:sz w:val="24"/>
          <w:szCs w:val="24"/>
          <w:lang w:eastAsia="ru-RU"/>
        </w:rPr>
        <w:t>Ф</w:t>
      </w:r>
      <w:r w:rsidRPr="00F92899">
        <w:rPr>
          <w:rFonts w:cs="Segoe UI"/>
          <w:color w:val="000000"/>
          <w:sz w:val="24"/>
          <w:szCs w:val="24"/>
          <w:lang w:eastAsia="ru-RU"/>
        </w:rPr>
        <w:t>едеральный закон</w:t>
      </w:r>
      <w:r w:rsidRPr="00F92899">
        <w:rPr>
          <w:color w:val="000000"/>
          <w:sz w:val="24"/>
          <w:szCs w:val="24"/>
          <w:lang w:eastAsia="ru-RU"/>
        </w:rPr>
        <w:t xml:space="preserve"> от 13.07.2015 № 218-ФЗ «О государственной регистрации недвижимости»</w:t>
      </w:r>
      <w:r w:rsidRPr="00F92899">
        <w:rPr>
          <w:rFonts w:cs="Segoe UI"/>
          <w:color w:val="000000"/>
          <w:sz w:val="24"/>
          <w:szCs w:val="24"/>
          <w:lang w:eastAsia="ru-RU"/>
        </w:rPr>
        <w:t>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настоящее время в кадастре недвижимости и реестре прав.</w:t>
      </w:r>
      <w:r w:rsidRPr="00F92899">
        <w:rPr>
          <w:sz w:val="24"/>
          <w:szCs w:val="24"/>
        </w:rPr>
        <w:t xml:space="preserve"> Из плюсов нового подхода – взаимодействие со всеми органами власти исключительно по системе межведомственного электронного взаимодействия</w:t>
      </w:r>
      <w:r>
        <w:rPr>
          <w:sz w:val="24"/>
          <w:szCs w:val="24"/>
        </w:rPr>
        <w:t>.</w:t>
      </w:r>
      <w:r w:rsidRPr="00F92899">
        <w:rPr>
          <w:rFonts w:cs="Segoe UI"/>
          <w:color w:val="000000"/>
          <w:sz w:val="24"/>
          <w:szCs w:val="24"/>
          <w:lang w:eastAsia="ru-RU"/>
        </w:rPr>
        <w:t> </w:t>
      </w:r>
    </w:p>
    <w:p w:rsidR="005102B4" w:rsidRPr="00F92899" w:rsidRDefault="005102B4" w:rsidP="00F928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cs="Segoe UI"/>
          <w:caps/>
          <w:color w:val="0076A4"/>
          <w:sz w:val="24"/>
          <w:szCs w:val="24"/>
          <w:lang w:eastAsia="ru-RU"/>
        </w:rPr>
      </w:pPr>
      <w:r w:rsidRPr="00F92899">
        <w:rPr>
          <w:rFonts w:cs="Segoe UI"/>
          <w:sz w:val="24"/>
          <w:szCs w:val="24"/>
          <w:lang w:eastAsia="ru-RU"/>
        </w:rPr>
        <w:t>Учетно-регистрационные процедуры станут удобнее, быстрее и надежнее.</w:t>
      </w:r>
    </w:p>
    <w:p w:rsidR="005102B4" w:rsidRDefault="005102B4" w:rsidP="00F928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cs="Segoe UI"/>
          <w:caps/>
          <w:color w:val="0076A4"/>
          <w:sz w:val="24"/>
          <w:szCs w:val="24"/>
          <w:lang w:eastAsia="ru-RU"/>
        </w:rPr>
      </w:pPr>
    </w:p>
    <w:p w:rsidR="005102B4" w:rsidRPr="00F92899" w:rsidRDefault="005102B4" w:rsidP="00F928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cs="Segoe UI"/>
          <w:caps/>
          <w:color w:val="FFFFFF"/>
          <w:sz w:val="24"/>
          <w:szCs w:val="24"/>
          <w:lang w:eastAsia="ru-RU"/>
        </w:rPr>
      </w:pPr>
      <w:r w:rsidRPr="00F92899">
        <w:rPr>
          <w:rFonts w:cs="Segoe UI"/>
          <w:caps/>
          <w:color w:val="0076A4"/>
          <w:sz w:val="24"/>
          <w:szCs w:val="24"/>
          <w:lang w:eastAsia="ru-RU"/>
        </w:rPr>
        <w:t>УДОБНЕЕ</w:t>
      </w:r>
    </w:p>
    <w:p w:rsidR="005102B4" w:rsidRPr="00F92899" w:rsidRDefault="005102B4" w:rsidP="00F92899">
      <w:pPr>
        <w:shd w:val="clear" w:color="auto" w:fill="FFFFFF"/>
        <w:spacing w:after="0" w:line="240" w:lineRule="auto"/>
        <w:ind w:firstLine="709"/>
        <w:jc w:val="both"/>
        <w:rPr>
          <w:rFonts w:cs="Segoe UI"/>
          <w:color w:val="000000"/>
          <w:sz w:val="24"/>
          <w:szCs w:val="24"/>
          <w:lang w:eastAsia="ru-RU"/>
        </w:rPr>
      </w:pPr>
      <w:r w:rsidRPr="00F92899">
        <w:rPr>
          <w:rFonts w:cs="Segoe UI"/>
          <w:color w:val="000000"/>
          <w:sz w:val="24"/>
          <w:szCs w:val="24"/>
          <w:lang w:eastAsia="ru-RU"/>
        </w:rPr>
        <w:t>В настоящее время кадастровый учет и регистрация прав – это разные процедуры. Вместе с тем, нередко граждане совершают операции с недвижимостью, для которых требуются обе процедуры. Создание Единого реестра недвижимости позволит обеспечить одновременную подачу заявлений на кадастровый учет и регистрацию прав, что сэкономит время граждан и сделает операции с недвижимостью более удобными.</w:t>
      </w:r>
    </w:p>
    <w:p w:rsidR="005102B4" w:rsidRPr="00F92899" w:rsidRDefault="005102B4" w:rsidP="00F92899">
      <w:pPr>
        <w:shd w:val="clear" w:color="auto" w:fill="FFFFFF"/>
        <w:spacing w:after="0" w:line="240" w:lineRule="auto"/>
        <w:ind w:firstLine="709"/>
        <w:jc w:val="both"/>
        <w:rPr>
          <w:rFonts w:cs="Segoe UI"/>
          <w:color w:val="000000"/>
          <w:sz w:val="24"/>
          <w:szCs w:val="24"/>
          <w:lang w:eastAsia="ru-RU"/>
        </w:rPr>
      </w:pPr>
      <w:r w:rsidRPr="00F92899">
        <w:rPr>
          <w:rFonts w:cs="Segoe UI"/>
          <w:color w:val="000000"/>
          <w:sz w:val="24"/>
          <w:szCs w:val="24"/>
          <w:lang w:eastAsia="ru-RU"/>
        </w:rPr>
        <w:t xml:space="preserve">С января 2017 года можно будет сдавать документы на регистрацию прав и кадастровый учет объектов недвижимости в любом офисе приема-выдачи документов, и неважно, где ваш объект расположен. </w:t>
      </w:r>
    </w:p>
    <w:p w:rsidR="005102B4" w:rsidRPr="00F92899" w:rsidRDefault="005102B4" w:rsidP="00F92899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92899">
        <w:rPr>
          <w:color w:val="000000"/>
          <w:sz w:val="24"/>
          <w:szCs w:val="24"/>
          <w:lang w:eastAsia="ru-RU"/>
        </w:rPr>
        <w:t xml:space="preserve">Так, если земельный участок расположен в Минусинске, а вы проживаете в Норильске или Москве, вам вовсе не обязательно ехать в Минусинск, чтобы подать документы на регистрацию права собственности, </w:t>
      </w:r>
      <w:r w:rsidRPr="00F92899">
        <w:rPr>
          <w:sz w:val="24"/>
          <w:szCs w:val="24"/>
        </w:rPr>
        <w:t>достаточно сдать необходимые документы по месту пребывания. А чтобы не терять времени на визит в офис, услугу можно получить, находясь дома или на работе – напрямую обратиться в Росреестр, подав документы самостоятельно в электронном виде.</w:t>
      </w:r>
    </w:p>
    <w:p w:rsidR="005102B4" w:rsidRPr="00F92899" w:rsidRDefault="005102B4" w:rsidP="00F92899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92899">
        <w:rPr>
          <w:sz w:val="24"/>
          <w:szCs w:val="24"/>
        </w:rPr>
        <w:t xml:space="preserve">Электронная регистрация становится все более популярной среди жителей Красноярского края. Почти 6 тысяч заявлений на государственную регистрацию прав поступило в Управление Росреестра в электронном виде за год со времени начала предоставления данной услуги (с 1 июня </w:t>
      </w:r>
      <w:smartTag w:uri="urn:schemas-microsoft-com:office:smarttags" w:element="metricconverter">
        <w:smartTagPr>
          <w:attr w:name="ProductID" w:val="2015 г"/>
        </w:smartTagPr>
        <w:r w:rsidRPr="00F92899">
          <w:rPr>
            <w:sz w:val="24"/>
            <w:szCs w:val="24"/>
          </w:rPr>
          <w:t>2015 г</w:t>
        </w:r>
      </w:smartTag>
      <w:r w:rsidRPr="00F92899">
        <w:rPr>
          <w:sz w:val="24"/>
          <w:szCs w:val="24"/>
        </w:rPr>
        <w:t xml:space="preserve">.). </w:t>
      </w:r>
    </w:p>
    <w:p w:rsidR="005102B4" w:rsidRPr="00F92899" w:rsidRDefault="005102B4" w:rsidP="00F928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cs="Segoe UI"/>
          <w:caps/>
          <w:color w:val="FFFFFF"/>
          <w:sz w:val="24"/>
          <w:szCs w:val="24"/>
          <w:lang w:eastAsia="ru-RU"/>
        </w:rPr>
      </w:pPr>
    </w:p>
    <w:p w:rsidR="005102B4" w:rsidRPr="00F92899" w:rsidRDefault="005102B4" w:rsidP="00F928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cs="Segoe UI"/>
          <w:caps/>
          <w:color w:val="FFFFFF"/>
          <w:sz w:val="24"/>
          <w:szCs w:val="24"/>
          <w:lang w:eastAsia="ru-RU"/>
        </w:rPr>
      </w:pPr>
      <w:r w:rsidRPr="00F92899">
        <w:rPr>
          <w:rFonts w:cs="Segoe UI"/>
          <w:caps/>
          <w:color w:val="0076A4"/>
          <w:sz w:val="24"/>
          <w:szCs w:val="24"/>
          <w:lang w:eastAsia="ru-RU"/>
        </w:rPr>
        <w:t>БЫСТРЕЕ</w:t>
      </w:r>
    </w:p>
    <w:p w:rsidR="005102B4" w:rsidRPr="00F92899" w:rsidRDefault="005102B4" w:rsidP="00F92899">
      <w:pPr>
        <w:shd w:val="clear" w:color="auto" w:fill="FFFFFF"/>
        <w:spacing w:after="0" w:line="240" w:lineRule="auto"/>
        <w:ind w:firstLine="709"/>
        <w:jc w:val="both"/>
        <w:rPr>
          <w:rFonts w:cs="Segoe UI"/>
          <w:color w:val="000000"/>
          <w:sz w:val="24"/>
          <w:szCs w:val="24"/>
          <w:lang w:eastAsia="ru-RU"/>
        </w:rPr>
      </w:pPr>
      <w:r w:rsidRPr="00F92899">
        <w:rPr>
          <w:rFonts w:cs="Segoe UI"/>
          <w:color w:val="000000"/>
          <w:sz w:val="24"/>
          <w:szCs w:val="24"/>
          <w:lang w:eastAsia="ru-RU"/>
        </w:rPr>
        <w:t>Вступление в силу нового закона упростит процесс оформления документов на недвижимость и сэкономит время заявителя. В регистрирующий орган нужно будет подать одно заявление и одновременно в течение 10 дней будут выполнены и кадастровый учет, и регистрация прав. Если заявитель захочет получить одну из услуг Росреестра, то на регистрацию прав уйдет не более 7 дней, а на постановку на кадастровый учет – не более 5 дней.</w:t>
      </w:r>
    </w:p>
    <w:p w:rsidR="005102B4" w:rsidRPr="00F92899" w:rsidRDefault="005102B4" w:rsidP="00F92899">
      <w:pPr>
        <w:shd w:val="clear" w:color="auto" w:fill="FFFFFF"/>
        <w:spacing w:after="0" w:line="240" w:lineRule="auto"/>
        <w:ind w:firstLine="709"/>
        <w:jc w:val="both"/>
        <w:rPr>
          <w:rFonts w:cs="Segoe UI"/>
          <w:color w:val="000000"/>
          <w:sz w:val="24"/>
          <w:szCs w:val="24"/>
          <w:lang w:eastAsia="ru-RU"/>
        </w:rPr>
      </w:pPr>
      <w:r w:rsidRPr="00F92899">
        <w:rPr>
          <w:rFonts w:cs="Segoe UI"/>
          <w:color w:val="000000"/>
          <w:sz w:val="24"/>
          <w:szCs w:val="24"/>
          <w:lang w:eastAsia="ru-RU"/>
        </w:rPr>
        <w:t>Новый закон сокращает сроки не только регистрации, сведения из Единого реестра недвижимости также будут предоставляться быстрее. Если вам необходима выписка о вашем объекте недвижимости, вы сможете получить ее в течение трех дней вместо пяти.</w:t>
      </w:r>
    </w:p>
    <w:p w:rsidR="005102B4" w:rsidRPr="00F92899" w:rsidRDefault="005102B4" w:rsidP="00F92899">
      <w:pPr>
        <w:shd w:val="clear" w:color="auto" w:fill="FFFFFF"/>
        <w:spacing w:after="0" w:line="240" w:lineRule="auto"/>
        <w:ind w:firstLine="709"/>
        <w:jc w:val="both"/>
        <w:rPr>
          <w:rFonts w:cs="Segoe UI"/>
          <w:color w:val="000000"/>
          <w:sz w:val="24"/>
          <w:szCs w:val="24"/>
          <w:lang w:eastAsia="ru-RU"/>
        </w:rPr>
      </w:pPr>
      <w:r w:rsidRPr="00F92899">
        <w:rPr>
          <w:rFonts w:cs="Segoe UI"/>
          <w:color w:val="000000"/>
          <w:sz w:val="24"/>
          <w:szCs w:val="24"/>
          <w:lang w:eastAsia="ru-RU"/>
        </w:rPr>
        <w:t>Если у вас нет времени забрать документы после проведения регистрации права собственности, вам могут доставить готовые документы в любое удобное для вас место и время. Для этого необходимо при подаче заявления указать в нем способ получения «курьерская доставка». Данная услуга будет платной.</w:t>
      </w:r>
    </w:p>
    <w:p w:rsidR="005102B4" w:rsidRPr="00F92899" w:rsidRDefault="005102B4" w:rsidP="00F928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cs="Segoe UI"/>
          <w:caps/>
          <w:color w:val="FFFFFF"/>
          <w:sz w:val="24"/>
          <w:szCs w:val="24"/>
          <w:lang w:eastAsia="ru-RU"/>
        </w:rPr>
      </w:pPr>
    </w:p>
    <w:p w:rsidR="005102B4" w:rsidRPr="00F92899" w:rsidRDefault="005102B4" w:rsidP="00F928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cs="Segoe UI"/>
          <w:caps/>
          <w:color w:val="FFFFFF"/>
          <w:sz w:val="24"/>
          <w:szCs w:val="24"/>
          <w:lang w:eastAsia="ru-RU"/>
        </w:rPr>
      </w:pPr>
      <w:r w:rsidRPr="00F92899">
        <w:rPr>
          <w:rFonts w:cs="Segoe UI"/>
          <w:caps/>
          <w:color w:val="0076A4"/>
          <w:sz w:val="24"/>
          <w:szCs w:val="24"/>
          <w:lang w:eastAsia="ru-RU"/>
        </w:rPr>
        <w:t>НАДЕЖНЕЕ</w:t>
      </w:r>
    </w:p>
    <w:p w:rsidR="005102B4" w:rsidRPr="00F92899" w:rsidRDefault="005102B4" w:rsidP="00F92899">
      <w:pPr>
        <w:shd w:val="clear" w:color="auto" w:fill="FFFFFF"/>
        <w:spacing w:after="0" w:line="240" w:lineRule="auto"/>
        <w:ind w:firstLine="709"/>
        <w:jc w:val="both"/>
        <w:rPr>
          <w:rFonts w:cs="Segoe UI"/>
          <w:color w:val="000000"/>
          <w:sz w:val="24"/>
          <w:szCs w:val="24"/>
          <w:lang w:eastAsia="ru-RU"/>
        </w:rPr>
      </w:pPr>
      <w:r w:rsidRPr="00F92899">
        <w:rPr>
          <w:rFonts w:cs="Segoe UI"/>
          <w:color w:val="000000"/>
          <w:sz w:val="24"/>
          <w:szCs w:val="24"/>
          <w:lang w:eastAsia="ru-RU"/>
        </w:rPr>
        <w:t>Все записи Единого реестра недвижимости будут храниться в надежной электронной базе данных, многократное резервное копирование которой и высокая степень безопасности повысят уровень защиты сведений. Таким образом, Росреестр укрепит гарантию зарегистрированных прав, минимизирует угрозу мошенничества и снизит для граждан и предпринимателей риски операций на рынке недвижимости.</w:t>
      </w:r>
    </w:p>
    <w:p w:rsidR="005102B4" w:rsidRPr="00F92899" w:rsidRDefault="005102B4" w:rsidP="00F92899">
      <w:pPr>
        <w:shd w:val="clear" w:color="auto" w:fill="FFFFFF"/>
        <w:spacing w:after="0" w:line="240" w:lineRule="auto"/>
        <w:ind w:firstLine="709"/>
        <w:jc w:val="both"/>
        <w:rPr>
          <w:rFonts w:cs="Segoe UI"/>
          <w:color w:val="000000"/>
          <w:sz w:val="24"/>
          <w:szCs w:val="24"/>
          <w:lang w:eastAsia="ru-RU"/>
        </w:rPr>
      </w:pPr>
      <w:r w:rsidRPr="00F92899">
        <w:rPr>
          <w:rFonts w:cs="Segoe UI"/>
          <w:color w:val="000000"/>
          <w:sz w:val="24"/>
          <w:szCs w:val="24"/>
          <w:lang w:eastAsia="ru-RU"/>
        </w:rPr>
        <w:t>Согласно новому закону, свидетельство о праве собственности выдаваться не будет. 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 </w:t>
      </w:r>
    </w:p>
    <w:p w:rsidR="005102B4" w:rsidRDefault="005102B4" w:rsidP="00F92899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cs="Segoe UI"/>
          <w:caps/>
          <w:color w:val="FFFFFF"/>
          <w:sz w:val="24"/>
          <w:szCs w:val="24"/>
          <w:lang w:eastAsia="ru-RU"/>
        </w:rPr>
      </w:pPr>
    </w:p>
    <w:p w:rsidR="005102B4" w:rsidRDefault="005102B4" w:rsidP="000C370B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cs="Segoe UI"/>
          <w:sz w:val="24"/>
          <w:szCs w:val="24"/>
          <w:lang w:eastAsia="ru-RU"/>
        </w:rPr>
      </w:pPr>
      <w:r w:rsidRPr="000C370B">
        <w:rPr>
          <w:rFonts w:cs="Segoe UI"/>
          <w:sz w:val="24"/>
          <w:szCs w:val="24"/>
          <w:lang w:eastAsia="ru-RU"/>
        </w:rPr>
        <w:t>Елена Кац, начальник отдела правового обеспечения Управления Росреестра по Красноярскому краю:</w:t>
      </w:r>
      <w:r>
        <w:rPr>
          <w:rFonts w:cs="Segoe UI"/>
          <w:sz w:val="24"/>
          <w:szCs w:val="24"/>
          <w:lang w:eastAsia="ru-RU"/>
        </w:rPr>
        <w:t xml:space="preserve"> </w:t>
      </w:r>
    </w:p>
    <w:p w:rsidR="005102B4" w:rsidRPr="000C370B" w:rsidRDefault="005102B4" w:rsidP="000C370B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cs="Segoe UI"/>
          <w:sz w:val="24"/>
          <w:szCs w:val="24"/>
          <w:lang w:eastAsia="ru-RU"/>
        </w:rPr>
      </w:pPr>
      <w:r w:rsidRPr="000C370B">
        <w:rPr>
          <w:rFonts w:cs="Segoe UI"/>
          <w:i/>
          <w:sz w:val="24"/>
          <w:szCs w:val="24"/>
          <w:lang w:eastAsia="ru-RU"/>
        </w:rPr>
        <w:t>«Как и любой новый нормативно-правовой акт</w:t>
      </w:r>
      <w:r>
        <w:rPr>
          <w:rFonts w:cs="Segoe UI"/>
          <w:i/>
          <w:sz w:val="24"/>
          <w:szCs w:val="24"/>
          <w:lang w:eastAsia="ru-RU"/>
        </w:rPr>
        <w:t xml:space="preserve">, </w:t>
      </w:r>
      <w:r w:rsidRPr="000C370B">
        <w:rPr>
          <w:rFonts w:cs="Segoe UI"/>
          <w:i/>
          <w:sz w:val="24"/>
          <w:szCs w:val="24"/>
          <w:lang w:eastAsia="ru-RU"/>
        </w:rPr>
        <w:t xml:space="preserve">Федеральный закон № 218-ФЗ должен пройти </w:t>
      </w:r>
      <w:r>
        <w:rPr>
          <w:rFonts w:cs="Segoe UI"/>
          <w:i/>
          <w:sz w:val="24"/>
          <w:szCs w:val="24"/>
          <w:lang w:eastAsia="ru-RU"/>
        </w:rPr>
        <w:t>а</w:t>
      </w:r>
      <w:r w:rsidRPr="000C370B">
        <w:rPr>
          <w:rFonts w:cs="Segoe UI"/>
          <w:i/>
          <w:sz w:val="24"/>
          <w:szCs w:val="24"/>
          <w:lang w:eastAsia="ru-RU"/>
        </w:rPr>
        <w:t xml:space="preserve">пробацию временем и практикой. Но уже сейчас очевиден тот факт, что он будет способствовать более эффективной реализации прав </w:t>
      </w:r>
      <w:r>
        <w:rPr>
          <w:rFonts w:cs="Segoe UI"/>
          <w:i/>
          <w:sz w:val="24"/>
          <w:szCs w:val="24"/>
          <w:lang w:eastAsia="ru-RU"/>
        </w:rPr>
        <w:t>г</w:t>
      </w:r>
      <w:r w:rsidRPr="000C370B">
        <w:rPr>
          <w:rFonts w:cs="Segoe UI"/>
          <w:i/>
          <w:sz w:val="24"/>
          <w:szCs w:val="24"/>
          <w:lang w:eastAsia="ru-RU"/>
        </w:rPr>
        <w:t>раждан при распоряжении принадлежащим им недвижимым имуществом».</w:t>
      </w:r>
    </w:p>
    <w:p w:rsidR="005102B4" w:rsidRDefault="005102B4" w:rsidP="00F92899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cs="Segoe UI"/>
          <w:i/>
          <w:sz w:val="24"/>
          <w:szCs w:val="24"/>
          <w:lang w:eastAsia="ru-RU"/>
        </w:rPr>
      </w:pPr>
    </w:p>
    <w:p w:rsidR="005102B4" w:rsidRDefault="005102B4" w:rsidP="00F92899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cs="Segoe UI"/>
          <w:i/>
          <w:sz w:val="24"/>
          <w:szCs w:val="24"/>
          <w:lang w:eastAsia="ru-RU"/>
        </w:rPr>
      </w:pPr>
    </w:p>
    <w:p w:rsidR="005102B4" w:rsidRPr="00F92899" w:rsidRDefault="005102B4" w:rsidP="00F92899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cs="Segoe UI"/>
          <w:i/>
          <w:sz w:val="24"/>
          <w:szCs w:val="24"/>
          <w:lang w:eastAsia="ru-RU"/>
        </w:rPr>
      </w:pPr>
      <w:r w:rsidRPr="00F92899">
        <w:rPr>
          <w:rFonts w:cs="Segoe UI"/>
          <w:i/>
          <w:sz w:val="24"/>
          <w:szCs w:val="24"/>
          <w:lang w:eastAsia="ru-RU"/>
        </w:rPr>
        <w:t xml:space="preserve">Пресс-служба Управления </w:t>
      </w:r>
    </w:p>
    <w:p w:rsidR="005102B4" w:rsidRPr="00F92899" w:rsidRDefault="005102B4" w:rsidP="00F92899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cs="Segoe UI"/>
          <w:i/>
          <w:sz w:val="24"/>
          <w:szCs w:val="24"/>
          <w:lang w:eastAsia="ru-RU"/>
        </w:rPr>
      </w:pPr>
      <w:r w:rsidRPr="00F92899">
        <w:rPr>
          <w:rFonts w:cs="Segoe UI"/>
          <w:i/>
          <w:sz w:val="24"/>
          <w:szCs w:val="24"/>
          <w:lang w:eastAsia="ru-RU"/>
        </w:rPr>
        <w:t>Росреестра по Красноярскому краю</w:t>
      </w:r>
    </w:p>
    <w:p w:rsidR="005102B4" w:rsidRPr="00F92899" w:rsidRDefault="005102B4" w:rsidP="00F92899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cs="Segoe UI"/>
          <w:i/>
          <w:sz w:val="24"/>
          <w:szCs w:val="24"/>
          <w:lang w:eastAsia="ru-RU"/>
        </w:rPr>
      </w:pPr>
      <w:r w:rsidRPr="00F92899">
        <w:rPr>
          <w:rFonts w:cs="Segoe UI"/>
          <w:i/>
          <w:sz w:val="24"/>
          <w:szCs w:val="24"/>
          <w:lang w:eastAsia="ru-RU"/>
        </w:rPr>
        <w:t>(391) 2-524-367</w:t>
      </w:r>
    </w:p>
    <w:p w:rsidR="005102B4" w:rsidRPr="00F92899" w:rsidRDefault="005102B4" w:rsidP="00F92899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cs="Segoe UI"/>
          <w:i/>
          <w:sz w:val="24"/>
          <w:szCs w:val="24"/>
          <w:lang w:eastAsia="ru-RU"/>
        </w:rPr>
      </w:pPr>
      <w:r w:rsidRPr="00F92899">
        <w:rPr>
          <w:rFonts w:cs="Segoe UI"/>
          <w:i/>
          <w:sz w:val="24"/>
          <w:szCs w:val="24"/>
          <w:lang w:eastAsia="ru-RU"/>
        </w:rPr>
        <w:t>(391) 2-524-356</w:t>
      </w:r>
    </w:p>
    <w:sectPr w:rsidR="005102B4" w:rsidRPr="00F92899" w:rsidSect="00C8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8BB"/>
    <w:multiLevelType w:val="multilevel"/>
    <w:tmpl w:val="319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246D9"/>
    <w:multiLevelType w:val="multilevel"/>
    <w:tmpl w:val="4DD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F1200"/>
    <w:multiLevelType w:val="multilevel"/>
    <w:tmpl w:val="8A5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5350D"/>
    <w:multiLevelType w:val="multilevel"/>
    <w:tmpl w:val="D52A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F6DA4"/>
    <w:multiLevelType w:val="multilevel"/>
    <w:tmpl w:val="FEE8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10F98"/>
    <w:multiLevelType w:val="multilevel"/>
    <w:tmpl w:val="F50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C0"/>
    <w:rsid w:val="00000E78"/>
    <w:rsid w:val="000018DE"/>
    <w:rsid w:val="00001902"/>
    <w:rsid w:val="00002CBB"/>
    <w:rsid w:val="000037CA"/>
    <w:rsid w:val="000048A6"/>
    <w:rsid w:val="000051E8"/>
    <w:rsid w:val="000062C5"/>
    <w:rsid w:val="00006730"/>
    <w:rsid w:val="0001005C"/>
    <w:rsid w:val="000110EA"/>
    <w:rsid w:val="000123F7"/>
    <w:rsid w:val="00012563"/>
    <w:rsid w:val="00012FC2"/>
    <w:rsid w:val="000140CF"/>
    <w:rsid w:val="000140DB"/>
    <w:rsid w:val="00015830"/>
    <w:rsid w:val="000162F9"/>
    <w:rsid w:val="00021D79"/>
    <w:rsid w:val="000226FB"/>
    <w:rsid w:val="000249CF"/>
    <w:rsid w:val="00024CDE"/>
    <w:rsid w:val="000264DB"/>
    <w:rsid w:val="00027686"/>
    <w:rsid w:val="000277B3"/>
    <w:rsid w:val="00027A68"/>
    <w:rsid w:val="000302D6"/>
    <w:rsid w:val="000311CC"/>
    <w:rsid w:val="000315F2"/>
    <w:rsid w:val="000320D4"/>
    <w:rsid w:val="0003395B"/>
    <w:rsid w:val="000340CD"/>
    <w:rsid w:val="00035003"/>
    <w:rsid w:val="00036420"/>
    <w:rsid w:val="00037C3F"/>
    <w:rsid w:val="00040AC0"/>
    <w:rsid w:val="0004131F"/>
    <w:rsid w:val="000432CF"/>
    <w:rsid w:val="000434F4"/>
    <w:rsid w:val="00043882"/>
    <w:rsid w:val="00044F9C"/>
    <w:rsid w:val="00045D8B"/>
    <w:rsid w:val="000460A3"/>
    <w:rsid w:val="00046444"/>
    <w:rsid w:val="00046BE7"/>
    <w:rsid w:val="00047213"/>
    <w:rsid w:val="00054848"/>
    <w:rsid w:val="00054913"/>
    <w:rsid w:val="00054B3F"/>
    <w:rsid w:val="00061B7C"/>
    <w:rsid w:val="0006240B"/>
    <w:rsid w:val="00066D23"/>
    <w:rsid w:val="000672E7"/>
    <w:rsid w:val="00067543"/>
    <w:rsid w:val="000675D5"/>
    <w:rsid w:val="000700FB"/>
    <w:rsid w:val="000708C0"/>
    <w:rsid w:val="00070D71"/>
    <w:rsid w:val="00071443"/>
    <w:rsid w:val="00071B16"/>
    <w:rsid w:val="00072115"/>
    <w:rsid w:val="0007217D"/>
    <w:rsid w:val="000742CB"/>
    <w:rsid w:val="00075FA6"/>
    <w:rsid w:val="0007629E"/>
    <w:rsid w:val="00076892"/>
    <w:rsid w:val="00076A6B"/>
    <w:rsid w:val="00076ADC"/>
    <w:rsid w:val="00076C81"/>
    <w:rsid w:val="000773D1"/>
    <w:rsid w:val="00077D09"/>
    <w:rsid w:val="00082597"/>
    <w:rsid w:val="00084AF9"/>
    <w:rsid w:val="000853EE"/>
    <w:rsid w:val="000858C8"/>
    <w:rsid w:val="000860B7"/>
    <w:rsid w:val="00091FBE"/>
    <w:rsid w:val="00093C9E"/>
    <w:rsid w:val="00094680"/>
    <w:rsid w:val="00096882"/>
    <w:rsid w:val="00097DF7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41E7"/>
    <w:rsid w:val="000A4881"/>
    <w:rsid w:val="000A6010"/>
    <w:rsid w:val="000A75C8"/>
    <w:rsid w:val="000B0398"/>
    <w:rsid w:val="000B0447"/>
    <w:rsid w:val="000B0E91"/>
    <w:rsid w:val="000B1DC7"/>
    <w:rsid w:val="000B38F6"/>
    <w:rsid w:val="000B3A87"/>
    <w:rsid w:val="000B6F56"/>
    <w:rsid w:val="000C030B"/>
    <w:rsid w:val="000C370B"/>
    <w:rsid w:val="000C3E12"/>
    <w:rsid w:val="000C45F0"/>
    <w:rsid w:val="000C568D"/>
    <w:rsid w:val="000C5E60"/>
    <w:rsid w:val="000C5FAC"/>
    <w:rsid w:val="000C6994"/>
    <w:rsid w:val="000D15E2"/>
    <w:rsid w:val="000D1D93"/>
    <w:rsid w:val="000D2826"/>
    <w:rsid w:val="000D2CC2"/>
    <w:rsid w:val="000D3233"/>
    <w:rsid w:val="000D3C37"/>
    <w:rsid w:val="000D3F5A"/>
    <w:rsid w:val="000D4066"/>
    <w:rsid w:val="000D474C"/>
    <w:rsid w:val="000D4AAD"/>
    <w:rsid w:val="000D4E52"/>
    <w:rsid w:val="000D56FD"/>
    <w:rsid w:val="000D570D"/>
    <w:rsid w:val="000D5CA3"/>
    <w:rsid w:val="000D6F73"/>
    <w:rsid w:val="000D73B4"/>
    <w:rsid w:val="000E0B93"/>
    <w:rsid w:val="000E1709"/>
    <w:rsid w:val="000E29AE"/>
    <w:rsid w:val="000E7FEE"/>
    <w:rsid w:val="000F0F8D"/>
    <w:rsid w:val="000F0FDC"/>
    <w:rsid w:val="000F1E80"/>
    <w:rsid w:val="000F1F1D"/>
    <w:rsid w:val="000F4DD0"/>
    <w:rsid w:val="000F4FDB"/>
    <w:rsid w:val="000F5187"/>
    <w:rsid w:val="000F7448"/>
    <w:rsid w:val="00100D8E"/>
    <w:rsid w:val="0010303D"/>
    <w:rsid w:val="001048B8"/>
    <w:rsid w:val="00104A8B"/>
    <w:rsid w:val="0010517A"/>
    <w:rsid w:val="00105CBC"/>
    <w:rsid w:val="00106092"/>
    <w:rsid w:val="00106B39"/>
    <w:rsid w:val="00106EB6"/>
    <w:rsid w:val="00107988"/>
    <w:rsid w:val="001110AF"/>
    <w:rsid w:val="001114C3"/>
    <w:rsid w:val="001116E1"/>
    <w:rsid w:val="00112730"/>
    <w:rsid w:val="00113708"/>
    <w:rsid w:val="00114D6F"/>
    <w:rsid w:val="0011534B"/>
    <w:rsid w:val="00115685"/>
    <w:rsid w:val="0011613D"/>
    <w:rsid w:val="0011649C"/>
    <w:rsid w:val="00117E6A"/>
    <w:rsid w:val="001219DF"/>
    <w:rsid w:val="001225F3"/>
    <w:rsid w:val="00122B3F"/>
    <w:rsid w:val="00122DFC"/>
    <w:rsid w:val="00123EA5"/>
    <w:rsid w:val="00125251"/>
    <w:rsid w:val="00125817"/>
    <w:rsid w:val="00125979"/>
    <w:rsid w:val="00125DFF"/>
    <w:rsid w:val="00126F8F"/>
    <w:rsid w:val="0012711F"/>
    <w:rsid w:val="00130486"/>
    <w:rsid w:val="00131D24"/>
    <w:rsid w:val="0013337F"/>
    <w:rsid w:val="001342F6"/>
    <w:rsid w:val="00134507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70E"/>
    <w:rsid w:val="001377A2"/>
    <w:rsid w:val="00140792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50B63"/>
    <w:rsid w:val="0015124D"/>
    <w:rsid w:val="0015141A"/>
    <w:rsid w:val="00152196"/>
    <w:rsid w:val="0015272E"/>
    <w:rsid w:val="001534B0"/>
    <w:rsid w:val="00153FD6"/>
    <w:rsid w:val="0015544B"/>
    <w:rsid w:val="00155805"/>
    <w:rsid w:val="00157458"/>
    <w:rsid w:val="001612F1"/>
    <w:rsid w:val="00161862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3A4E"/>
    <w:rsid w:val="00175B4B"/>
    <w:rsid w:val="00180673"/>
    <w:rsid w:val="00180782"/>
    <w:rsid w:val="00180945"/>
    <w:rsid w:val="00181671"/>
    <w:rsid w:val="00181D49"/>
    <w:rsid w:val="00182AD0"/>
    <w:rsid w:val="001843FC"/>
    <w:rsid w:val="001879D8"/>
    <w:rsid w:val="0019060C"/>
    <w:rsid w:val="00191A63"/>
    <w:rsid w:val="00192383"/>
    <w:rsid w:val="00192A91"/>
    <w:rsid w:val="00192AF2"/>
    <w:rsid w:val="001953F6"/>
    <w:rsid w:val="00196DA0"/>
    <w:rsid w:val="00197428"/>
    <w:rsid w:val="001978A1"/>
    <w:rsid w:val="001A04CF"/>
    <w:rsid w:val="001A1661"/>
    <w:rsid w:val="001A1F55"/>
    <w:rsid w:val="001A2EBE"/>
    <w:rsid w:val="001A41D8"/>
    <w:rsid w:val="001A5796"/>
    <w:rsid w:val="001A61DC"/>
    <w:rsid w:val="001A70BF"/>
    <w:rsid w:val="001A79B8"/>
    <w:rsid w:val="001A7D92"/>
    <w:rsid w:val="001B060B"/>
    <w:rsid w:val="001B092D"/>
    <w:rsid w:val="001B0E61"/>
    <w:rsid w:val="001B1CC0"/>
    <w:rsid w:val="001B1F97"/>
    <w:rsid w:val="001B26DB"/>
    <w:rsid w:val="001B2918"/>
    <w:rsid w:val="001B3CD5"/>
    <w:rsid w:val="001B3EE5"/>
    <w:rsid w:val="001B44A6"/>
    <w:rsid w:val="001B459F"/>
    <w:rsid w:val="001B4DE4"/>
    <w:rsid w:val="001B5983"/>
    <w:rsid w:val="001B5A9A"/>
    <w:rsid w:val="001C1BB8"/>
    <w:rsid w:val="001C1FE2"/>
    <w:rsid w:val="001C2990"/>
    <w:rsid w:val="001C2A8C"/>
    <w:rsid w:val="001C36FC"/>
    <w:rsid w:val="001C41B3"/>
    <w:rsid w:val="001C4D2C"/>
    <w:rsid w:val="001C5495"/>
    <w:rsid w:val="001C5E7D"/>
    <w:rsid w:val="001C602C"/>
    <w:rsid w:val="001C6491"/>
    <w:rsid w:val="001C6FAA"/>
    <w:rsid w:val="001C77BE"/>
    <w:rsid w:val="001C7EE7"/>
    <w:rsid w:val="001D04B3"/>
    <w:rsid w:val="001D1BDC"/>
    <w:rsid w:val="001D43DE"/>
    <w:rsid w:val="001D43E1"/>
    <w:rsid w:val="001D4AE1"/>
    <w:rsid w:val="001D60A0"/>
    <w:rsid w:val="001D7007"/>
    <w:rsid w:val="001E0E09"/>
    <w:rsid w:val="001E0EC7"/>
    <w:rsid w:val="001E158F"/>
    <w:rsid w:val="001E1F72"/>
    <w:rsid w:val="001E487F"/>
    <w:rsid w:val="001E4A91"/>
    <w:rsid w:val="001E52CB"/>
    <w:rsid w:val="001E5D67"/>
    <w:rsid w:val="001E64C4"/>
    <w:rsid w:val="001E76F0"/>
    <w:rsid w:val="001E7B6F"/>
    <w:rsid w:val="001F0877"/>
    <w:rsid w:val="001F0F14"/>
    <w:rsid w:val="001F1025"/>
    <w:rsid w:val="001F261E"/>
    <w:rsid w:val="001F271F"/>
    <w:rsid w:val="001F6123"/>
    <w:rsid w:val="001F690C"/>
    <w:rsid w:val="001F7F60"/>
    <w:rsid w:val="0020104E"/>
    <w:rsid w:val="0020195D"/>
    <w:rsid w:val="00204DBF"/>
    <w:rsid w:val="00205ECF"/>
    <w:rsid w:val="00205F0D"/>
    <w:rsid w:val="00207A5F"/>
    <w:rsid w:val="0021009F"/>
    <w:rsid w:val="002106AB"/>
    <w:rsid w:val="00210EFE"/>
    <w:rsid w:val="002115C7"/>
    <w:rsid w:val="002120DE"/>
    <w:rsid w:val="002122D0"/>
    <w:rsid w:val="00213857"/>
    <w:rsid w:val="00214168"/>
    <w:rsid w:val="00214FD3"/>
    <w:rsid w:val="0021563A"/>
    <w:rsid w:val="00215998"/>
    <w:rsid w:val="00215C32"/>
    <w:rsid w:val="00215DB3"/>
    <w:rsid w:val="0022057D"/>
    <w:rsid w:val="0022070C"/>
    <w:rsid w:val="002225DA"/>
    <w:rsid w:val="00222A5A"/>
    <w:rsid w:val="00222BFC"/>
    <w:rsid w:val="00223761"/>
    <w:rsid w:val="00224580"/>
    <w:rsid w:val="00225B16"/>
    <w:rsid w:val="002267E7"/>
    <w:rsid w:val="002275E3"/>
    <w:rsid w:val="002278A9"/>
    <w:rsid w:val="002278DE"/>
    <w:rsid w:val="00227D97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37A"/>
    <w:rsid w:val="00233C56"/>
    <w:rsid w:val="00234AC0"/>
    <w:rsid w:val="00237D80"/>
    <w:rsid w:val="00237F80"/>
    <w:rsid w:val="00242A89"/>
    <w:rsid w:val="00242A8C"/>
    <w:rsid w:val="00242BC6"/>
    <w:rsid w:val="00246EA1"/>
    <w:rsid w:val="00246F5A"/>
    <w:rsid w:val="00250C46"/>
    <w:rsid w:val="00254726"/>
    <w:rsid w:val="0025502E"/>
    <w:rsid w:val="00255153"/>
    <w:rsid w:val="002563C1"/>
    <w:rsid w:val="00256F0B"/>
    <w:rsid w:val="00257942"/>
    <w:rsid w:val="00257F7D"/>
    <w:rsid w:val="002601C2"/>
    <w:rsid w:val="002604A6"/>
    <w:rsid w:val="00262BAC"/>
    <w:rsid w:val="002642D2"/>
    <w:rsid w:val="00264540"/>
    <w:rsid w:val="00264C18"/>
    <w:rsid w:val="00264E69"/>
    <w:rsid w:val="00265C2E"/>
    <w:rsid w:val="00267738"/>
    <w:rsid w:val="00267B84"/>
    <w:rsid w:val="002704DE"/>
    <w:rsid w:val="00270CD7"/>
    <w:rsid w:val="00272292"/>
    <w:rsid w:val="00273199"/>
    <w:rsid w:val="002736C3"/>
    <w:rsid w:val="00275B24"/>
    <w:rsid w:val="0027799F"/>
    <w:rsid w:val="00277D94"/>
    <w:rsid w:val="002800A3"/>
    <w:rsid w:val="00280D15"/>
    <w:rsid w:val="0028120D"/>
    <w:rsid w:val="0028156E"/>
    <w:rsid w:val="0028186E"/>
    <w:rsid w:val="00281F8E"/>
    <w:rsid w:val="00285285"/>
    <w:rsid w:val="0028707F"/>
    <w:rsid w:val="0028738D"/>
    <w:rsid w:val="0029232B"/>
    <w:rsid w:val="00292830"/>
    <w:rsid w:val="00293D83"/>
    <w:rsid w:val="002972F9"/>
    <w:rsid w:val="002A0929"/>
    <w:rsid w:val="002A12BB"/>
    <w:rsid w:val="002A2065"/>
    <w:rsid w:val="002A2D1A"/>
    <w:rsid w:val="002A369A"/>
    <w:rsid w:val="002A38F0"/>
    <w:rsid w:val="002A3AAA"/>
    <w:rsid w:val="002A5DF1"/>
    <w:rsid w:val="002A5EBA"/>
    <w:rsid w:val="002A5F9F"/>
    <w:rsid w:val="002A6CD5"/>
    <w:rsid w:val="002A7C2A"/>
    <w:rsid w:val="002B03DD"/>
    <w:rsid w:val="002B26CF"/>
    <w:rsid w:val="002B32D1"/>
    <w:rsid w:val="002B4693"/>
    <w:rsid w:val="002B5120"/>
    <w:rsid w:val="002B5934"/>
    <w:rsid w:val="002B59A7"/>
    <w:rsid w:val="002B6318"/>
    <w:rsid w:val="002B7660"/>
    <w:rsid w:val="002B78DA"/>
    <w:rsid w:val="002C046E"/>
    <w:rsid w:val="002C13E8"/>
    <w:rsid w:val="002C2093"/>
    <w:rsid w:val="002C3313"/>
    <w:rsid w:val="002C3A87"/>
    <w:rsid w:val="002C3B77"/>
    <w:rsid w:val="002C3C07"/>
    <w:rsid w:val="002C5A44"/>
    <w:rsid w:val="002C79FA"/>
    <w:rsid w:val="002D00EC"/>
    <w:rsid w:val="002D01C2"/>
    <w:rsid w:val="002D18C3"/>
    <w:rsid w:val="002D1C67"/>
    <w:rsid w:val="002D1E08"/>
    <w:rsid w:val="002D22CB"/>
    <w:rsid w:val="002D2C3A"/>
    <w:rsid w:val="002D406B"/>
    <w:rsid w:val="002D4378"/>
    <w:rsid w:val="002D6FF5"/>
    <w:rsid w:val="002D7FF1"/>
    <w:rsid w:val="002E0E6E"/>
    <w:rsid w:val="002E1E24"/>
    <w:rsid w:val="002E2D34"/>
    <w:rsid w:val="002E2EBF"/>
    <w:rsid w:val="002E371F"/>
    <w:rsid w:val="002E3E22"/>
    <w:rsid w:val="002E3F5F"/>
    <w:rsid w:val="002E5E2B"/>
    <w:rsid w:val="002E634E"/>
    <w:rsid w:val="002E7106"/>
    <w:rsid w:val="002E710A"/>
    <w:rsid w:val="002F1495"/>
    <w:rsid w:val="002F1613"/>
    <w:rsid w:val="002F174D"/>
    <w:rsid w:val="002F18FB"/>
    <w:rsid w:val="002F3827"/>
    <w:rsid w:val="002F520C"/>
    <w:rsid w:val="002F5737"/>
    <w:rsid w:val="002F58EF"/>
    <w:rsid w:val="002F60D3"/>
    <w:rsid w:val="002F6E31"/>
    <w:rsid w:val="002F705B"/>
    <w:rsid w:val="002F76E0"/>
    <w:rsid w:val="00300C1D"/>
    <w:rsid w:val="003010E7"/>
    <w:rsid w:val="0030167A"/>
    <w:rsid w:val="003017CA"/>
    <w:rsid w:val="00301C35"/>
    <w:rsid w:val="0030241F"/>
    <w:rsid w:val="00302BDC"/>
    <w:rsid w:val="003047C0"/>
    <w:rsid w:val="00304FC8"/>
    <w:rsid w:val="003058F9"/>
    <w:rsid w:val="00305EA5"/>
    <w:rsid w:val="003077C7"/>
    <w:rsid w:val="00310092"/>
    <w:rsid w:val="003117F5"/>
    <w:rsid w:val="00311CB5"/>
    <w:rsid w:val="00311DC9"/>
    <w:rsid w:val="003138FE"/>
    <w:rsid w:val="00314916"/>
    <w:rsid w:val="00314DD5"/>
    <w:rsid w:val="00316418"/>
    <w:rsid w:val="00316B21"/>
    <w:rsid w:val="00316B6D"/>
    <w:rsid w:val="00321EF2"/>
    <w:rsid w:val="003229A3"/>
    <w:rsid w:val="00323A9A"/>
    <w:rsid w:val="00323BEA"/>
    <w:rsid w:val="00323E77"/>
    <w:rsid w:val="0032447C"/>
    <w:rsid w:val="00324ABD"/>
    <w:rsid w:val="00324CE2"/>
    <w:rsid w:val="003308F1"/>
    <w:rsid w:val="00330CD5"/>
    <w:rsid w:val="00331216"/>
    <w:rsid w:val="00331E76"/>
    <w:rsid w:val="00331F10"/>
    <w:rsid w:val="00331FD6"/>
    <w:rsid w:val="0033253B"/>
    <w:rsid w:val="003349F7"/>
    <w:rsid w:val="003359FF"/>
    <w:rsid w:val="00335EC4"/>
    <w:rsid w:val="003365F2"/>
    <w:rsid w:val="00336A08"/>
    <w:rsid w:val="003370CC"/>
    <w:rsid w:val="0034037E"/>
    <w:rsid w:val="00340652"/>
    <w:rsid w:val="00340D61"/>
    <w:rsid w:val="003421CE"/>
    <w:rsid w:val="003428DB"/>
    <w:rsid w:val="003430D2"/>
    <w:rsid w:val="003431F0"/>
    <w:rsid w:val="003454AA"/>
    <w:rsid w:val="003455C1"/>
    <w:rsid w:val="00346BD9"/>
    <w:rsid w:val="0034745A"/>
    <w:rsid w:val="00347C76"/>
    <w:rsid w:val="00347EBC"/>
    <w:rsid w:val="0035011C"/>
    <w:rsid w:val="00350954"/>
    <w:rsid w:val="00350EAF"/>
    <w:rsid w:val="00351EC0"/>
    <w:rsid w:val="003522CD"/>
    <w:rsid w:val="003527BF"/>
    <w:rsid w:val="00352A05"/>
    <w:rsid w:val="00354D7F"/>
    <w:rsid w:val="00355C42"/>
    <w:rsid w:val="00355C7B"/>
    <w:rsid w:val="003560B1"/>
    <w:rsid w:val="00356FB0"/>
    <w:rsid w:val="003572E9"/>
    <w:rsid w:val="00361507"/>
    <w:rsid w:val="003615E5"/>
    <w:rsid w:val="003643B0"/>
    <w:rsid w:val="00364D44"/>
    <w:rsid w:val="0036631A"/>
    <w:rsid w:val="0036689D"/>
    <w:rsid w:val="00371D9C"/>
    <w:rsid w:val="00372720"/>
    <w:rsid w:val="00372AD6"/>
    <w:rsid w:val="00375A26"/>
    <w:rsid w:val="00375E57"/>
    <w:rsid w:val="0037764C"/>
    <w:rsid w:val="00380303"/>
    <w:rsid w:val="0038084E"/>
    <w:rsid w:val="00381188"/>
    <w:rsid w:val="003817E8"/>
    <w:rsid w:val="00383F3E"/>
    <w:rsid w:val="00384C89"/>
    <w:rsid w:val="003851AD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A9"/>
    <w:rsid w:val="00395109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3993"/>
    <w:rsid w:val="003B3E0D"/>
    <w:rsid w:val="003B43A8"/>
    <w:rsid w:val="003B477D"/>
    <w:rsid w:val="003B4937"/>
    <w:rsid w:val="003B52A4"/>
    <w:rsid w:val="003B5753"/>
    <w:rsid w:val="003B5965"/>
    <w:rsid w:val="003B6023"/>
    <w:rsid w:val="003B6186"/>
    <w:rsid w:val="003B7C69"/>
    <w:rsid w:val="003C0CC9"/>
    <w:rsid w:val="003C14F7"/>
    <w:rsid w:val="003C1835"/>
    <w:rsid w:val="003C368C"/>
    <w:rsid w:val="003C4FE9"/>
    <w:rsid w:val="003C5194"/>
    <w:rsid w:val="003C6909"/>
    <w:rsid w:val="003C7668"/>
    <w:rsid w:val="003D30EC"/>
    <w:rsid w:val="003D35C1"/>
    <w:rsid w:val="003D36D4"/>
    <w:rsid w:val="003D4129"/>
    <w:rsid w:val="003D428C"/>
    <w:rsid w:val="003D4D0A"/>
    <w:rsid w:val="003D5C52"/>
    <w:rsid w:val="003D5D6E"/>
    <w:rsid w:val="003D5D86"/>
    <w:rsid w:val="003D5F30"/>
    <w:rsid w:val="003D6A4B"/>
    <w:rsid w:val="003E2827"/>
    <w:rsid w:val="003E4609"/>
    <w:rsid w:val="003E5CAE"/>
    <w:rsid w:val="003E685B"/>
    <w:rsid w:val="003E68E7"/>
    <w:rsid w:val="003E7662"/>
    <w:rsid w:val="003F1B13"/>
    <w:rsid w:val="003F26E8"/>
    <w:rsid w:val="003F2DA2"/>
    <w:rsid w:val="003F385B"/>
    <w:rsid w:val="003F5B06"/>
    <w:rsid w:val="003F5D7C"/>
    <w:rsid w:val="003F62D7"/>
    <w:rsid w:val="003F6510"/>
    <w:rsid w:val="003F6B5B"/>
    <w:rsid w:val="003F790C"/>
    <w:rsid w:val="004005EA"/>
    <w:rsid w:val="004023D3"/>
    <w:rsid w:val="00402837"/>
    <w:rsid w:val="00402CBD"/>
    <w:rsid w:val="004030E3"/>
    <w:rsid w:val="00404457"/>
    <w:rsid w:val="00404823"/>
    <w:rsid w:val="0040487B"/>
    <w:rsid w:val="0040566B"/>
    <w:rsid w:val="00405DC0"/>
    <w:rsid w:val="004079AB"/>
    <w:rsid w:val="00407E69"/>
    <w:rsid w:val="004106CA"/>
    <w:rsid w:val="00411029"/>
    <w:rsid w:val="004113BD"/>
    <w:rsid w:val="0041305E"/>
    <w:rsid w:val="004139AC"/>
    <w:rsid w:val="00414AA8"/>
    <w:rsid w:val="0041501F"/>
    <w:rsid w:val="00417181"/>
    <w:rsid w:val="00421E9F"/>
    <w:rsid w:val="00422190"/>
    <w:rsid w:val="00424859"/>
    <w:rsid w:val="0042601B"/>
    <w:rsid w:val="00426D96"/>
    <w:rsid w:val="0042754A"/>
    <w:rsid w:val="004276A7"/>
    <w:rsid w:val="00427861"/>
    <w:rsid w:val="004279D0"/>
    <w:rsid w:val="004307D3"/>
    <w:rsid w:val="004311E6"/>
    <w:rsid w:val="00432581"/>
    <w:rsid w:val="004332AB"/>
    <w:rsid w:val="00434D0E"/>
    <w:rsid w:val="00434D4F"/>
    <w:rsid w:val="004356B3"/>
    <w:rsid w:val="00437A0A"/>
    <w:rsid w:val="00437B25"/>
    <w:rsid w:val="00437F8C"/>
    <w:rsid w:val="00440318"/>
    <w:rsid w:val="00440C42"/>
    <w:rsid w:val="00441B11"/>
    <w:rsid w:val="00441CD1"/>
    <w:rsid w:val="004425E5"/>
    <w:rsid w:val="00443A8C"/>
    <w:rsid w:val="00443F3C"/>
    <w:rsid w:val="00443FDB"/>
    <w:rsid w:val="004444D7"/>
    <w:rsid w:val="004451F5"/>
    <w:rsid w:val="00445A7F"/>
    <w:rsid w:val="00446243"/>
    <w:rsid w:val="00446769"/>
    <w:rsid w:val="00446FEF"/>
    <w:rsid w:val="00447667"/>
    <w:rsid w:val="00447CA1"/>
    <w:rsid w:val="00451DB5"/>
    <w:rsid w:val="00452069"/>
    <w:rsid w:val="00452ACC"/>
    <w:rsid w:val="00453575"/>
    <w:rsid w:val="00454E05"/>
    <w:rsid w:val="00455877"/>
    <w:rsid w:val="004558FF"/>
    <w:rsid w:val="00456D10"/>
    <w:rsid w:val="00460FEE"/>
    <w:rsid w:val="0046131A"/>
    <w:rsid w:val="004616C7"/>
    <w:rsid w:val="00461873"/>
    <w:rsid w:val="004644D0"/>
    <w:rsid w:val="00466216"/>
    <w:rsid w:val="00466660"/>
    <w:rsid w:val="00466856"/>
    <w:rsid w:val="00471947"/>
    <w:rsid w:val="00471C2C"/>
    <w:rsid w:val="00472904"/>
    <w:rsid w:val="00472EF8"/>
    <w:rsid w:val="004737EB"/>
    <w:rsid w:val="00474658"/>
    <w:rsid w:val="00474BE1"/>
    <w:rsid w:val="004752CE"/>
    <w:rsid w:val="0047664A"/>
    <w:rsid w:val="004770C6"/>
    <w:rsid w:val="00480001"/>
    <w:rsid w:val="004803F1"/>
    <w:rsid w:val="00482E9C"/>
    <w:rsid w:val="004835CC"/>
    <w:rsid w:val="0048375A"/>
    <w:rsid w:val="0048574E"/>
    <w:rsid w:val="00486426"/>
    <w:rsid w:val="00486794"/>
    <w:rsid w:val="00490056"/>
    <w:rsid w:val="00490F49"/>
    <w:rsid w:val="00491D00"/>
    <w:rsid w:val="00492418"/>
    <w:rsid w:val="00492BD8"/>
    <w:rsid w:val="00493839"/>
    <w:rsid w:val="00494488"/>
    <w:rsid w:val="00495176"/>
    <w:rsid w:val="004958C4"/>
    <w:rsid w:val="00495A49"/>
    <w:rsid w:val="00497FD5"/>
    <w:rsid w:val="004A28C4"/>
    <w:rsid w:val="004A2B40"/>
    <w:rsid w:val="004A35B2"/>
    <w:rsid w:val="004A49E2"/>
    <w:rsid w:val="004A5F16"/>
    <w:rsid w:val="004A6DB8"/>
    <w:rsid w:val="004B05D1"/>
    <w:rsid w:val="004B0B9D"/>
    <w:rsid w:val="004B1263"/>
    <w:rsid w:val="004B1608"/>
    <w:rsid w:val="004B1B00"/>
    <w:rsid w:val="004B2946"/>
    <w:rsid w:val="004B2D39"/>
    <w:rsid w:val="004B3E9C"/>
    <w:rsid w:val="004B420A"/>
    <w:rsid w:val="004B5304"/>
    <w:rsid w:val="004B5AFA"/>
    <w:rsid w:val="004B6CBD"/>
    <w:rsid w:val="004B7398"/>
    <w:rsid w:val="004B755B"/>
    <w:rsid w:val="004B7728"/>
    <w:rsid w:val="004B77E5"/>
    <w:rsid w:val="004C0E09"/>
    <w:rsid w:val="004C3CB5"/>
    <w:rsid w:val="004C4691"/>
    <w:rsid w:val="004C5478"/>
    <w:rsid w:val="004C5C6B"/>
    <w:rsid w:val="004C6202"/>
    <w:rsid w:val="004C6427"/>
    <w:rsid w:val="004C64AD"/>
    <w:rsid w:val="004C7A94"/>
    <w:rsid w:val="004D1859"/>
    <w:rsid w:val="004D23F2"/>
    <w:rsid w:val="004D26E8"/>
    <w:rsid w:val="004D4E32"/>
    <w:rsid w:val="004D4E50"/>
    <w:rsid w:val="004E0503"/>
    <w:rsid w:val="004E1163"/>
    <w:rsid w:val="004E21BE"/>
    <w:rsid w:val="004E264D"/>
    <w:rsid w:val="004E28D0"/>
    <w:rsid w:val="004E2A26"/>
    <w:rsid w:val="004E2D11"/>
    <w:rsid w:val="004E63D8"/>
    <w:rsid w:val="004E7371"/>
    <w:rsid w:val="004F0B74"/>
    <w:rsid w:val="004F1415"/>
    <w:rsid w:val="004F3B2E"/>
    <w:rsid w:val="004F4F6D"/>
    <w:rsid w:val="004F613E"/>
    <w:rsid w:val="004F6FBB"/>
    <w:rsid w:val="004F7427"/>
    <w:rsid w:val="00501B2C"/>
    <w:rsid w:val="00503325"/>
    <w:rsid w:val="00504905"/>
    <w:rsid w:val="00506CBA"/>
    <w:rsid w:val="00510161"/>
    <w:rsid w:val="005101CB"/>
    <w:rsid w:val="005102B4"/>
    <w:rsid w:val="005107CF"/>
    <w:rsid w:val="0051191A"/>
    <w:rsid w:val="00511A9E"/>
    <w:rsid w:val="00511BCC"/>
    <w:rsid w:val="00512EDC"/>
    <w:rsid w:val="005135DE"/>
    <w:rsid w:val="0051410C"/>
    <w:rsid w:val="00514B2E"/>
    <w:rsid w:val="00514BA5"/>
    <w:rsid w:val="00514E9C"/>
    <w:rsid w:val="0051671E"/>
    <w:rsid w:val="0051721E"/>
    <w:rsid w:val="00517267"/>
    <w:rsid w:val="00517A5F"/>
    <w:rsid w:val="00521ABF"/>
    <w:rsid w:val="00522711"/>
    <w:rsid w:val="0052465C"/>
    <w:rsid w:val="005257FC"/>
    <w:rsid w:val="005263F8"/>
    <w:rsid w:val="005268B7"/>
    <w:rsid w:val="005272B5"/>
    <w:rsid w:val="0052732A"/>
    <w:rsid w:val="00530360"/>
    <w:rsid w:val="00530A72"/>
    <w:rsid w:val="00531FB7"/>
    <w:rsid w:val="00532058"/>
    <w:rsid w:val="0053216E"/>
    <w:rsid w:val="0053249C"/>
    <w:rsid w:val="0053341F"/>
    <w:rsid w:val="005339EB"/>
    <w:rsid w:val="00534773"/>
    <w:rsid w:val="00535582"/>
    <w:rsid w:val="00537EA2"/>
    <w:rsid w:val="005404D3"/>
    <w:rsid w:val="00540A49"/>
    <w:rsid w:val="005414C4"/>
    <w:rsid w:val="00541F7A"/>
    <w:rsid w:val="005420DC"/>
    <w:rsid w:val="00542A63"/>
    <w:rsid w:val="005453AE"/>
    <w:rsid w:val="005459A8"/>
    <w:rsid w:val="0054629E"/>
    <w:rsid w:val="005477AA"/>
    <w:rsid w:val="00547FC6"/>
    <w:rsid w:val="0055056B"/>
    <w:rsid w:val="00550B3F"/>
    <w:rsid w:val="005511D4"/>
    <w:rsid w:val="00552850"/>
    <w:rsid w:val="0055347E"/>
    <w:rsid w:val="00555461"/>
    <w:rsid w:val="00555D3B"/>
    <w:rsid w:val="005564F5"/>
    <w:rsid w:val="00560386"/>
    <w:rsid w:val="0056038A"/>
    <w:rsid w:val="00560563"/>
    <w:rsid w:val="00561958"/>
    <w:rsid w:val="00561B74"/>
    <w:rsid w:val="00563049"/>
    <w:rsid w:val="005641B4"/>
    <w:rsid w:val="00564609"/>
    <w:rsid w:val="00564E00"/>
    <w:rsid w:val="00564F79"/>
    <w:rsid w:val="00565A23"/>
    <w:rsid w:val="005668EC"/>
    <w:rsid w:val="00567181"/>
    <w:rsid w:val="00567B98"/>
    <w:rsid w:val="0057144D"/>
    <w:rsid w:val="0057235A"/>
    <w:rsid w:val="00574C4F"/>
    <w:rsid w:val="00576951"/>
    <w:rsid w:val="00576C17"/>
    <w:rsid w:val="00577004"/>
    <w:rsid w:val="0057728C"/>
    <w:rsid w:val="0057792E"/>
    <w:rsid w:val="00577B29"/>
    <w:rsid w:val="00582A50"/>
    <w:rsid w:val="005832F6"/>
    <w:rsid w:val="00583704"/>
    <w:rsid w:val="00583AE7"/>
    <w:rsid w:val="005841C3"/>
    <w:rsid w:val="0058613F"/>
    <w:rsid w:val="005911C3"/>
    <w:rsid w:val="0059151E"/>
    <w:rsid w:val="005935CE"/>
    <w:rsid w:val="00593B8B"/>
    <w:rsid w:val="0059447C"/>
    <w:rsid w:val="005944E5"/>
    <w:rsid w:val="00594BD3"/>
    <w:rsid w:val="005954A8"/>
    <w:rsid w:val="005971BC"/>
    <w:rsid w:val="00597279"/>
    <w:rsid w:val="00597771"/>
    <w:rsid w:val="005A0E07"/>
    <w:rsid w:val="005A2461"/>
    <w:rsid w:val="005A7E31"/>
    <w:rsid w:val="005B0767"/>
    <w:rsid w:val="005B4390"/>
    <w:rsid w:val="005B4BF4"/>
    <w:rsid w:val="005B4F58"/>
    <w:rsid w:val="005B602A"/>
    <w:rsid w:val="005B6F4C"/>
    <w:rsid w:val="005B6FA1"/>
    <w:rsid w:val="005C0279"/>
    <w:rsid w:val="005C0E37"/>
    <w:rsid w:val="005C285E"/>
    <w:rsid w:val="005C3162"/>
    <w:rsid w:val="005C393D"/>
    <w:rsid w:val="005C44D4"/>
    <w:rsid w:val="005C4DFC"/>
    <w:rsid w:val="005C513E"/>
    <w:rsid w:val="005C6377"/>
    <w:rsid w:val="005C63F3"/>
    <w:rsid w:val="005C7A93"/>
    <w:rsid w:val="005D0415"/>
    <w:rsid w:val="005D45C6"/>
    <w:rsid w:val="005D6086"/>
    <w:rsid w:val="005D75C7"/>
    <w:rsid w:val="005E0258"/>
    <w:rsid w:val="005E0FE8"/>
    <w:rsid w:val="005E1E86"/>
    <w:rsid w:val="005E2DDF"/>
    <w:rsid w:val="005E524A"/>
    <w:rsid w:val="005E5445"/>
    <w:rsid w:val="005F145D"/>
    <w:rsid w:val="005F1C95"/>
    <w:rsid w:val="005F2818"/>
    <w:rsid w:val="005F35D6"/>
    <w:rsid w:val="005F604A"/>
    <w:rsid w:val="005F7745"/>
    <w:rsid w:val="005F7A76"/>
    <w:rsid w:val="00601291"/>
    <w:rsid w:val="006019D9"/>
    <w:rsid w:val="006032D3"/>
    <w:rsid w:val="006038F0"/>
    <w:rsid w:val="00603D4C"/>
    <w:rsid w:val="006042E0"/>
    <w:rsid w:val="00605179"/>
    <w:rsid w:val="006051F5"/>
    <w:rsid w:val="0060560C"/>
    <w:rsid w:val="00605724"/>
    <w:rsid w:val="00605934"/>
    <w:rsid w:val="00605FA8"/>
    <w:rsid w:val="00606823"/>
    <w:rsid w:val="006074D1"/>
    <w:rsid w:val="00607A3F"/>
    <w:rsid w:val="0061131C"/>
    <w:rsid w:val="0061152D"/>
    <w:rsid w:val="00611AD3"/>
    <w:rsid w:val="00612AA6"/>
    <w:rsid w:val="006131F3"/>
    <w:rsid w:val="006132F3"/>
    <w:rsid w:val="0061348B"/>
    <w:rsid w:val="006134A5"/>
    <w:rsid w:val="0061392B"/>
    <w:rsid w:val="00613EBF"/>
    <w:rsid w:val="00616872"/>
    <w:rsid w:val="006173F0"/>
    <w:rsid w:val="006174F8"/>
    <w:rsid w:val="00617F85"/>
    <w:rsid w:val="0062230F"/>
    <w:rsid w:val="00623FCC"/>
    <w:rsid w:val="006250EC"/>
    <w:rsid w:val="00625488"/>
    <w:rsid w:val="00626250"/>
    <w:rsid w:val="0062698D"/>
    <w:rsid w:val="00626FD6"/>
    <w:rsid w:val="0062733A"/>
    <w:rsid w:val="0062772E"/>
    <w:rsid w:val="0063189A"/>
    <w:rsid w:val="00631CC8"/>
    <w:rsid w:val="00632BA7"/>
    <w:rsid w:val="00632EB2"/>
    <w:rsid w:val="00633916"/>
    <w:rsid w:val="00633E19"/>
    <w:rsid w:val="00634056"/>
    <w:rsid w:val="006358FE"/>
    <w:rsid w:val="00636C1B"/>
    <w:rsid w:val="00637121"/>
    <w:rsid w:val="006411ED"/>
    <w:rsid w:val="00641DB9"/>
    <w:rsid w:val="0064410B"/>
    <w:rsid w:val="00644A25"/>
    <w:rsid w:val="006464B9"/>
    <w:rsid w:val="006475C9"/>
    <w:rsid w:val="00650D73"/>
    <w:rsid w:val="00651A8B"/>
    <w:rsid w:val="00652615"/>
    <w:rsid w:val="0065498C"/>
    <w:rsid w:val="00654AF9"/>
    <w:rsid w:val="00657932"/>
    <w:rsid w:val="00657DCC"/>
    <w:rsid w:val="00660CBD"/>
    <w:rsid w:val="006619D2"/>
    <w:rsid w:val="006628C8"/>
    <w:rsid w:val="00662A92"/>
    <w:rsid w:val="006640AD"/>
    <w:rsid w:val="006644CD"/>
    <w:rsid w:val="00666B47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CC0"/>
    <w:rsid w:val="00676AD0"/>
    <w:rsid w:val="00676E03"/>
    <w:rsid w:val="00676EE7"/>
    <w:rsid w:val="0067770A"/>
    <w:rsid w:val="00677F99"/>
    <w:rsid w:val="00680021"/>
    <w:rsid w:val="006802AE"/>
    <w:rsid w:val="00681C02"/>
    <w:rsid w:val="00681DD3"/>
    <w:rsid w:val="00681FA7"/>
    <w:rsid w:val="00685CFB"/>
    <w:rsid w:val="006873F6"/>
    <w:rsid w:val="006876C3"/>
    <w:rsid w:val="00690625"/>
    <w:rsid w:val="006939CC"/>
    <w:rsid w:val="00693C3F"/>
    <w:rsid w:val="00693F61"/>
    <w:rsid w:val="0069639A"/>
    <w:rsid w:val="0069688B"/>
    <w:rsid w:val="0069703E"/>
    <w:rsid w:val="006A0CBD"/>
    <w:rsid w:val="006A0F81"/>
    <w:rsid w:val="006A1B28"/>
    <w:rsid w:val="006A276E"/>
    <w:rsid w:val="006A3794"/>
    <w:rsid w:val="006A3AC8"/>
    <w:rsid w:val="006A4276"/>
    <w:rsid w:val="006A4E34"/>
    <w:rsid w:val="006A5B31"/>
    <w:rsid w:val="006A75C5"/>
    <w:rsid w:val="006A770B"/>
    <w:rsid w:val="006A7EF6"/>
    <w:rsid w:val="006B06B0"/>
    <w:rsid w:val="006B10F7"/>
    <w:rsid w:val="006B1124"/>
    <w:rsid w:val="006B144D"/>
    <w:rsid w:val="006B27F5"/>
    <w:rsid w:val="006B2D8D"/>
    <w:rsid w:val="006B35C0"/>
    <w:rsid w:val="006B372C"/>
    <w:rsid w:val="006B3CD4"/>
    <w:rsid w:val="006B406C"/>
    <w:rsid w:val="006B45E7"/>
    <w:rsid w:val="006B535C"/>
    <w:rsid w:val="006B5904"/>
    <w:rsid w:val="006B628C"/>
    <w:rsid w:val="006B643D"/>
    <w:rsid w:val="006B6939"/>
    <w:rsid w:val="006B6B13"/>
    <w:rsid w:val="006B74D2"/>
    <w:rsid w:val="006C3BC8"/>
    <w:rsid w:val="006C4BB4"/>
    <w:rsid w:val="006C4FC5"/>
    <w:rsid w:val="006C7DDD"/>
    <w:rsid w:val="006D0A04"/>
    <w:rsid w:val="006D263E"/>
    <w:rsid w:val="006D26EF"/>
    <w:rsid w:val="006D367C"/>
    <w:rsid w:val="006D36A6"/>
    <w:rsid w:val="006D3EEE"/>
    <w:rsid w:val="006D5BF4"/>
    <w:rsid w:val="006D6184"/>
    <w:rsid w:val="006D624C"/>
    <w:rsid w:val="006D67AC"/>
    <w:rsid w:val="006E0CDC"/>
    <w:rsid w:val="006E1857"/>
    <w:rsid w:val="006E1E0A"/>
    <w:rsid w:val="006E424E"/>
    <w:rsid w:val="006E4D67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2A12"/>
    <w:rsid w:val="006F3B52"/>
    <w:rsid w:val="006F54C2"/>
    <w:rsid w:val="006F5831"/>
    <w:rsid w:val="006F646D"/>
    <w:rsid w:val="006F6560"/>
    <w:rsid w:val="006F6877"/>
    <w:rsid w:val="006F69EF"/>
    <w:rsid w:val="007010B7"/>
    <w:rsid w:val="00701EC2"/>
    <w:rsid w:val="00702B59"/>
    <w:rsid w:val="00704120"/>
    <w:rsid w:val="00706548"/>
    <w:rsid w:val="00706EAF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AA2"/>
    <w:rsid w:val="00716567"/>
    <w:rsid w:val="00716806"/>
    <w:rsid w:val="007168FD"/>
    <w:rsid w:val="00716EF4"/>
    <w:rsid w:val="007170D0"/>
    <w:rsid w:val="00717FB3"/>
    <w:rsid w:val="007209BE"/>
    <w:rsid w:val="0072298C"/>
    <w:rsid w:val="00723C86"/>
    <w:rsid w:val="0072468C"/>
    <w:rsid w:val="007251F5"/>
    <w:rsid w:val="00725E34"/>
    <w:rsid w:val="0072749A"/>
    <w:rsid w:val="007274AD"/>
    <w:rsid w:val="0073005D"/>
    <w:rsid w:val="00730C36"/>
    <w:rsid w:val="00731CA4"/>
    <w:rsid w:val="00732597"/>
    <w:rsid w:val="0073295C"/>
    <w:rsid w:val="00732B74"/>
    <w:rsid w:val="00733386"/>
    <w:rsid w:val="00733643"/>
    <w:rsid w:val="00734F69"/>
    <w:rsid w:val="007360FE"/>
    <w:rsid w:val="00740336"/>
    <w:rsid w:val="00740CE0"/>
    <w:rsid w:val="00741450"/>
    <w:rsid w:val="00741E91"/>
    <w:rsid w:val="0074200F"/>
    <w:rsid w:val="00742216"/>
    <w:rsid w:val="007426EC"/>
    <w:rsid w:val="0074517B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78AD"/>
    <w:rsid w:val="007604B0"/>
    <w:rsid w:val="007611A0"/>
    <w:rsid w:val="00761C82"/>
    <w:rsid w:val="00764B90"/>
    <w:rsid w:val="007656C9"/>
    <w:rsid w:val="00765797"/>
    <w:rsid w:val="007658F7"/>
    <w:rsid w:val="00765C8C"/>
    <w:rsid w:val="00766DE9"/>
    <w:rsid w:val="00766F4C"/>
    <w:rsid w:val="00767141"/>
    <w:rsid w:val="007700D5"/>
    <w:rsid w:val="00770DED"/>
    <w:rsid w:val="00771F71"/>
    <w:rsid w:val="00772003"/>
    <w:rsid w:val="0077226D"/>
    <w:rsid w:val="00772D8B"/>
    <w:rsid w:val="00772FD2"/>
    <w:rsid w:val="00773A42"/>
    <w:rsid w:val="00773E70"/>
    <w:rsid w:val="0077433B"/>
    <w:rsid w:val="00775732"/>
    <w:rsid w:val="00782109"/>
    <w:rsid w:val="007828DF"/>
    <w:rsid w:val="00783B89"/>
    <w:rsid w:val="00790A6B"/>
    <w:rsid w:val="00791628"/>
    <w:rsid w:val="0079176A"/>
    <w:rsid w:val="00791E15"/>
    <w:rsid w:val="007921CF"/>
    <w:rsid w:val="00794B58"/>
    <w:rsid w:val="00794BD3"/>
    <w:rsid w:val="00795145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22B"/>
    <w:rsid w:val="007A32C0"/>
    <w:rsid w:val="007A45AC"/>
    <w:rsid w:val="007A5D63"/>
    <w:rsid w:val="007A68AD"/>
    <w:rsid w:val="007A6E20"/>
    <w:rsid w:val="007B01DF"/>
    <w:rsid w:val="007B080D"/>
    <w:rsid w:val="007B0DE6"/>
    <w:rsid w:val="007B11F0"/>
    <w:rsid w:val="007B1579"/>
    <w:rsid w:val="007B1BA5"/>
    <w:rsid w:val="007B2EEB"/>
    <w:rsid w:val="007B2EF3"/>
    <w:rsid w:val="007B4BC9"/>
    <w:rsid w:val="007B7F85"/>
    <w:rsid w:val="007C046C"/>
    <w:rsid w:val="007C18A7"/>
    <w:rsid w:val="007C32E4"/>
    <w:rsid w:val="007C470E"/>
    <w:rsid w:val="007C4768"/>
    <w:rsid w:val="007C680C"/>
    <w:rsid w:val="007C69F6"/>
    <w:rsid w:val="007C6D01"/>
    <w:rsid w:val="007C76F2"/>
    <w:rsid w:val="007C7A96"/>
    <w:rsid w:val="007D1185"/>
    <w:rsid w:val="007D2064"/>
    <w:rsid w:val="007D2493"/>
    <w:rsid w:val="007D388A"/>
    <w:rsid w:val="007D4091"/>
    <w:rsid w:val="007D56DF"/>
    <w:rsid w:val="007D584E"/>
    <w:rsid w:val="007D62C7"/>
    <w:rsid w:val="007D69B9"/>
    <w:rsid w:val="007E21F1"/>
    <w:rsid w:val="007E382E"/>
    <w:rsid w:val="007E3B09"/>
    <w:rsid w:val="007E3BD1"/>
    <w:rsid w:val="007E3ED1"/>
    <w:rsid w:val="007E4C2B"/>
    <w:rsid w:val="007E74FE"/>
    <w:rsid w:val="007E78A0"/>
    <w:rsid w:val="007F075F"/>
    <w:rsid w:val="007F11AF"/>
    <w:rsid w:val="007F1CBE"/>
    <w:rsid w:val="007F1D73"/>
    <w:rsid w:val="007F2162"/>
    <w:rsid w:val="007F2669"/>
    <w:rsid w:val="007F2AA0"/>
    <w:rsid w:val="007F2B25"/>
    <w:rsid w:val="007F39FA"/>
    <w:rsid w:val="007F5516"/>
    <w:rsid w:val="007F6490"/>
    <w:rsid w:val="007F6AA1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6287"/>
    <w:rsid w:val="00806F6D"/>
    <w:rsid w:val="008103E5"/>
    <w:rsid w:val="0081076A"/>
    <w:rsid w:val="00810F62"/>
    <w:rsid w:val="0081150B"/>
    <w:rsid w:val="00811840"/>
    <w:rsid w:val="008124DA"/>
    <w:rsid w:val="00812651"/>
    <w:rsid w:val="008129E2"/>
    <w:rsid w:val="0081412A"/>
    <w:rsid w:val="00815322"/>
    <w:rsid w:val="00815E8E"/>
    <w:rsid w:val="008169B7"/>
    <w:rsid w:val="00820095"/>
    <w:rsid w:val="008211C4"/>
    <w:rsid w:val="0082166F"/>
    <w:rsid w:val="00823A60"/>
    <w:rsid w:val="00823CF1"/>
    <w:rsid w:val="00824CAC"/>
    <w:rsid w:val="008257F0"/>
    <w:rsid w:val="00826CC6"/>
    <w:rsid w:val="00827231"/>
    <w:rsid w:val="008279BA"/>
    <w:rsid w:val="00830FF6"/>
    <w:rsid w:val="00832384"/>
    <w:rsid w:val="00833677"/>
    <w:rsid w:val="0083409E"/>
    <w:rsid w:val="008341C3"/>
    <w:rsid w:val="0083489B"/>
    <w:rsid w:val="00834E83"/>
    <w:rsid w:val="0084401F"/>
    <w:rsid w:val="00844731"/>
    <w:rsid w:val="00844962"/>
    <w:rsid w:val="00845DA7"/>
    <w:rsid w:val="00846337"/>
    <w:rsid w:val="008469E0"/>
    <w:rsid w:val="00846F26"/>
    <w:rsid w:val="008476B0"/>
    <w:rsid w:val="0085076D"/>
    <w:rsid w:val="00851459"/>
    <w:rsid w:val="00852DD8"/>
    <w:rsid w:val="0085347A"/>
    <w:rsid w:val="0085351F"/>
    <w:rsid w:val="00853BD9"/>
    <w:rsid w:val="0085456F"/>
    <w:rsid w:val="008550B1"/>
    <w:rsid w:val="0085631C"/>
    <w:rsid w:val="0085685E"/>
    <w:rsid w:val="00856A9B"/>
    <w:rsid w:val="008571FD"/>
    <w:rsid w:val="0085780C"/>
    <w:rsid w:val="0086048E"/>
    <w:rsid w:val="008620ED"/>
    <w:rsid w:val="008629B1"/>
    <w:rsid w:val="008663AF"/>
    <w:rsid w:val="00867357"/>
    <w:rsid w:val="008673EC"/>
    <w:rsid w:val="00867F99"/>
    <w:rsid w:val="008711A7"/>
    <w:rsid w:val="008714C8"/>
    <w:rsid w:val="0087363B"/>
    <w:rsid w:val="008737D8"/>
    <w:rsid w:val="008756D3"/>
    <w:rsid w:val="00875D97"/>
    <w:rsid w:val="008760A0"/>
    <w:rsid w:val="008803A5"/>
    <w:rsid w:val="0088219B"/>
    <w:rsid w:val="00882535"/>
    <w:rsid w:val="00884C6F"/>
    <w:rsid w:val="00885857"/>
    <w:rsid w:val="00885FF5"/>
    <w:rsid w:val="00890B8F"/>
    <w:rsid w:val="00892FE8"/>
    <w:rsid w:val="00893B25"/>
    <w:rsid w:val="00893B33"/>
    <w:rsid w:val="008955F6"/>
    <w:rsid w:val="0089729F"/>
    <w:rsid w:val="008A0734"/>
    <w:rsid w:val="008A0D68"/>
    <w:rsid w:val="008A116B"/>
    <w:rsid w:val="008A272C"/>
    <w:rsid w:val="008A28B3"/>
    <w:rsid w:val="008A29F2"/>
    <w:rsid w:val="008A2FA7"/>
    <w:rsid w:val="008A3B9F"/>
    <w:rsid w:val="008A3CA1"/>
    <w:rsid w:val="008A41CF"/>
    <w:rsid w:val="008A57A0"/>
    <w:rsid w:val="008A60BC"/>
    <w:rsid w:val="008A6422"/>
    <w:rsid w:val="008A6AAD"/>
    <w:rsid w:val="008A6D58"/>
    <w:rsid w:val="008A767B"/>
    <w:rsid w:val="008B0313"/>
    <w:rsid w:val="008B070A"/>
    <w:rsid w:val="008B0CF5"/>
    <w:rsid w:val="008B2304"/>
    <w:rsid w:val="008B306F"/>
    <w:rsid w:val="008B31DC"/>
    <w:rsid w:val="008B341E"/>
    <w:rsid w:val="008B34A2"/>
    <w:rsid w:val="008B41BF"/>
    <w:rsid w:val="008B4CAB"/>
    <w:rsid w:val="008B4E83"/>
    <w:rsid w:val="008B695A"/>
    <w:rsid w:val="008B74AD"/>
    <w:rsid w:val="008B7678"/>
    <w:rsid w:val="008B7B8C"/>
    <w:rsid w:val="008B7BA3"/>
    <w:rsid w:val="008C00FC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6B7E"/>
    <w:rsid w:val="008C7725"/>
    <w:rsid w:val="008C7E68"/>
    <w:rsid w:val="008D2278"/>
    <w:rsid w:val="008D4777"/>
    <w:rsid w:val="008D695C"/>
    <w:rsid w:val="008E088D"/>
    <w:rsid w:val="008E16BD"/>
    <w:rsid w:val="008E19A5"/>
    <w:rsid w:val="008E283C"/>
    <w:rsid w:val="008E3AB9"/>
    <w:rsid w:val="008E407F"/>
    <w:rsid w:val="008E5349"/>
    <w:rsid w:val="008E5824"/>
    <w:rsid w:val="008E5CD3"/>
    <w:rsid w:val="008E6789"/>
    <w:rsid w:val="008E6BA4"/>
    <w:rsid w:val="008E75C5"/>
    <w:rsid w:val="008E7A4C"/>
    <w:rsid w:val="008F1663"/>
    <w:rsid w:val="008F2751"/>
    <w:rsid w:val="008F2A8B"/>
    <w:rsid w:val="008F3429"/>
    <w:rsid w:val="008F378E"/>
    <w:rsid w:val="008F3897"/>
    <w:rsid w:val="008F3B3F"/>
    <w:rsid w:val="008F4E63"/>
    <w:rsid w:val="008F58B9"/>
    <w:rsid w:val="008F73A1"/>
    <w:rsid w:val="008F75E7"/>
    <w:rsid w:val="008F7650"/>
    <w:rsid w:val="008F7D1F"/>
    <w:rsid w:val="009007B1"/>
    <w:rsid w:val="00900E17"/>
    <w:rsid w:val="0090269F"/>
    <w:rsid w:val="0090365E"/>
    <w:rsid w:val="0090450F"/>
    <w:rsid w:val="0090460B"/>
    <w:rsid w:val="0090465B"/>
    <w:rsid w:val="00905CEB"/>
    <w:rsid w:val="009073D5"/>
    <w:rsid w:val="00912CDE"/>
    <w:rsid w:val="009137A9"/>
    <w:rsid w:val="0091410B"/>
    <w:rsid w:val="009151DB"/>
    <w:rsid w:val="00915B9B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58F"/>
    <w:rsid w:val="00925798"/>
    <w:rsid w:val="00926BC5"/>
    <w:rsid w:val="00926F9B"/>
    <w:rsid w:val="00927323"/>
    <w:rsid w:val="00930153"/>
    <w:rsid w:val="009307D1"/>
    <w:rsid w:val="0093256F"/>
    <w:rsid w:val="00934DEC"/>
    <w:rsid w:val="0093675B"/>
    <w:rsid w:val="00936981"/>
    <w:rsid w:val="00940AF5"/>
    <w:rsid w:val="00942075"/>
    <w:rsid w:val="00942A53"/>
    <w:rsid w:val="00943271"/>
    <w:rsid w:val="009434FC"/>
    <w:rsid w:val="00945A26"/>
    <w:rsid w:val="009466E2"/>
    <w:rsid w:val="0094790F"/>
    <w:rsid w:val="00950390"/>
    <w:rsid w:val="00951899"/>
    <w:rsid w:val="00954A4F"/>
    <w:rsid w:val="009606DD"/>
    <w:rsid w:val="009619B6"/>
    <w:rsid w:val="00961C00"/>
    <w:rsid w:val="009623BA"/>
    <w:rsid w:val="00962EF6"/>
    <w:rsid w:val="009632FE"/>
    <w:rsid w:val="00963D00"/>
    <w:rsid w:val="00964782"/>
    <w:rsid w:val="00965501"/>
    <w:rsid w:val="00965D98"/>
    <w:rsid w:val="00966B32"/>
    <w:rsid w:val="00967B00"/>
    <w:rsid w:val="00967C65"/>
    <w:rsid w:val="009706B9"/>
    <w:rsid w:val="00970E52"/>
    <w:rsid w:val="00972BAA"/>
    <w:rsid w:val="00972E35"/>
    <w:rsid w:val="00973610"/>
    <w:rsid w:val="00973CF1"/>
    <w:rsid w:val="00975AE0"/>
    <w:rsid w:val="009762A4"/>
    <w:rsid w:val="009775B4"/>
    <w:rsid w:val="00977E54"/>
    <w:rsid w:val="00980D49"/>
    <w:rsid w:val="00982AFD"/>
    <w:rsid w:val="00982D45"/>
    <w:rsid w:val="00983D2C"/>
    <w:rsid w:val="009867BF"/>
    <w:rsid w:val="009869AD"/>
    <w:rsid w:val="0098776A"/>
    <w:rsid w:val="00987C4B"/>
    <w:rsid w:val="009921C2"/>
    <w:rsid w:val="009936E8"/>
    <w:rsid w:val="00993EC0"/>
    <w:rsid w:val="00993FC6"/>
    <w:rsid w:val="00994083"/>
    <w:rsid w:val="00994953"/>
    <w:rsid w:val="0099643D"/>
    <w:rsid w:val="00997264"/>
    <w:rsid w:val="009977C9"/>
    <w:rsid w:val="009A0112"/>
    <w:rsid w:val="009A1D4F"/>
    <w:rsid w:val="009A1F37"/>
    <w:rsid w:val="009A2AB1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8B2"/>
    <w:rsid w:val="009B08CD"/>
    <w:rsid w:val="009B18EA"/>
    <w:rsid w:val="009B433C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372"/>
    <w:rsid w:val="009C1AE1"/>
    <w:rsid w:val="009C2AE1"/>
    <w:rsid w:val="009C4240"/>
    <w:rsid w:val="009C494A"/>
    <w:rsid w:val="009C4AD3"/>
    <w:rsid w:val="009C4D9F"/>
    <w:rsid w:val="009C53E0"/>
    <w:rsid w:val="009C6C6C"/>
    <w:rsid w:val="009C7A34"/>
    <w:rsid w:val="009D0D9A"/>
    <w:rsid w:val="009D174B"/>
    <w:rsid w:val="009D1F23"/>
    <w:rsid w:val="009D37FA"/>
    <w:rsid w:val="009D3F8F"/>
    <w:rsid w:val="009D5175"/>
    <w:rsid w:val="009D5477"/>
    <w:rsid w:val="009D68AE"/>
    <w:rsid w:val="009D72E1"/>
    <w:rsid w:val="009D7C87"/>
    <w:rsid w:val="009E0D07"/>
    <w:rsid w:val="009E1A9E"/>
    <w:rsid w:val="009E20E1"/>
    <w:rsid w:val="009E20FC"/>
    <w:rsid w:val="009E309C"/>
    <w:rsid w:val="009E3802"/>
    <w:rsid w:val="009E3B47"/>
    <w:rsid w:val="009E51A5"/>
    <w:rsid w:val="009E5390"/>
    <w:rsid w:val="009E5E41"/>
    <w:rsid w:val="009E7727"/>
    <w:rsid w:val="009E7A9A"/>
    <w:rsid w:val="009F0384"/>
    <w:rsid w:val="009F050F"/>
    <w:rsid w:val="009F075F"/>
    <w:rsid w:val="009F095D"/>
    <w:rsid w:val="009F10B5"/>
    <w:rsid w:val="009F2316"/>
    <w:rsid w:val="009F2B44"/>
    <w:rsid w:val="009F4E51"/>
    <w:rsid w:val="009F52AD"/>
    <w:rsid w:val="009F5BCB"/>
    <w:rsid w:val="009F5CDF"/>
    <w:rsid w:val="009F60A8"/>
    <w:rsid w:val="009F632E"/>
    <w:rsid w:val="009F71E3"/>
    <w:rsid w:val="00A00EED"/>
    <w:rsid w:val="00A01006"/>
    <w:rsid w:val="00A0201D"/>
    <w:rsid w:val="00A02660"/>
    <w:rsid w:val="00A0327A"/>
    <w:rsid w:val="00A034C4"/>
    <w:rsid w:val="00A04820"/>
    <w:rsid w:val="00A06990"/>
    <w:rsid w:val="00A079EA"/>
    <w:rsid w:val="00A11517"/>
    <w:rsid w:val="00A12FD1"/>
    <w:rsid w:val="00A15215"/>
    <w:rsid w:val="00A16DE1"/>
    <w:rsid w:val="00A1772F"/>
    <w:rsid w:val="00A20296"/>
    <w:rsid w:val="00A21195"/>
    <w:rsid w:val="00A2223B"/>
    <w:rsid w:val="00A2256F"/>
    <w:rsid w:val="00A23771"/>
    <w:rsid w:val="00A23893"/>
    <w:rsid w:val="00A23C6A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20E4"/>
    <w:rsid w:val="00A330C1"/>
    <w:rsid w:val="00A333D0"/>
    <w:rsid w:val="00A34010"/>
    <w:rsid w:val="00A346D4"/>
    <w:rsid w:val="00A3556C"/>
    <w:rsid w:val="00A375C5"/>
    <w:rsid w:val="00A4023D"/>
    <w:rsid w:val="00A40AA4"/>
    <w:rsid w:val="00A42E22"/>
    <w:rsid w:val="00A43002"/>
    <w:rsid w:val="00A44106"/>
    <w:rsid w:val="00A44AC0"/>
    <w:rsid w:val="00A4547F"/>
    <w:rsid w:val="00A462F9"/>
    <w:rsid w:val="00A464D4"/>
    <w:rsid w:val="00A46E67"/>
    <w:rsid w:val="00A470B6"/>
    <w:rsid w:val="00A4730B"/>
    <w:rsid w:val="00A47780"/>
    <w:rsid w:val="00A47BA0"/>
    <w:rsid w:val="00A501FD"/>
    <w:rsid w:val="00A5062C"/>
    <w:rsid w:val="00A52032"/>
    <w:rsid w:val="00A52B90"/>
    <w:rsid w:val="00A53AD2"/>
    <w:rsid w:val="00A55480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677"/>
    <w:rsid w:val="00A65820"/>
    <w:rsid w:val="00A6661C"/>
    <w:rsid w:val="00A66CAF"/>
    <w:rsid w:val="00A703F2"/>
    <w:rsid w:val="00A72A7B"/>
    <w:rsid w:val="00A7340D"/>
    <w:rsid w:val="00A75597"/>
    <w:rsid w:val="00A8026F"/>
    <w:rsid w:val="00A8047B"/>
    <w:rsid w:val="00A80D85"/>
    <w:rsid w:val="00A8119B"/>
    <w:rsid w:val="00A812FC"/>
    <w:rsid w:val="00A81CAC"/>
    <w:rsid w:val="00A83170"/>
    <w:rsid w:val="00A84779"/>
    <w:rsid w:val="00A85102"/>
    <w:rsid w:val="00A85CFA"/>
    <w:rsid w:val="00A91B03"/>
    <w:rsid w:val="00A9221B"/>
    <w:rsid w:val="00A94116"/>
    <w:rsid w:val="00A94290"/>
    <w:rsid w:val="00A9489A"/>
    <w:rsid w:val="00A95391"/>
    <w:rsid w:val="00A9587E"/>
    <w:rsid w:val="00A95C52"/>
    <w:rsid w:val="00A95D74"/>
    <w:rsid w:val="00A9691E"/>
    <w:rsid w:val="00A97613"/>
    <w:rsid w:val="00A97D8B"/>
    <w:rsid w:val="00AA1C2A"/>
    <w:rsid w:val="00AA3ACC"/>
    <w:rsid w:val="00AA4787"/>
    <w:rsid w:val="00AA5358"/>
    <w:rsid w:val="00AA5842"/>
    <w:rsid w:val="00AA6129"/>
    <w:rsid w:val="00AA6E33"/>
    <w:rsid w:val="00AA6FA2"/>
    <w:rsid w:val="00AA7814"/>
    <w:rsid w:val="00AA7DE5"/>
    <w:rsid w:val="00AB1347"/>
    <w:rsid w:val="00AB1B85"/>
    <w:rsid w:val="00AB2192"/>
    <w:rsid w:val="00AB2FEE"/>
    <w:rsid w:val="00AB3A8A"/>
    <w:rsid w:val="00AB4DB4"/>
    <w:rsid w:val="00AB5E86"/>
    <w:rsid w:val="00AB5F44"/>
    <w:rsid w:val="00AB6A00"/>
    <w:rsid w:val="00AB7466"/>
    <w:rsid w:val="00AC1AB1"/>
    <w:rsid w:val="00AC1E9D"/>
    <w:rsid w:val="00AC295E"/>
    <w:rsid w:val="00AC3C2D"/>
    <w:rsid w:val="00AC5ADA"/>
    <w:rsid w:val="00AC5D58"/>
    <w:rsid w:val="00AC6045"/>
    <w:rsid w:val="00AD0AF7"/>
    <w:rsid w:val="00AD12A8"/>
    <w:rsid w:val="00AD1823"/>
    <w:rsid w:val="00AD1CAE"/>
    <w:rsid w:val="00AD3559"/>
    <w:rsid w:val="00AD395E"/>
    <w:rsid w:val="00AD5283"/>
    <w:rsid w:val="00AE0CA7"/>
    <w:rsid w:val="00AE1402"/>
    <w:rsid w:val="00AE263E"/>
    <w:rsid w:val="00AE3DF2"/>
    <w:rsid w:val="00AE449D"/>
    <w:rsid w:val="00AE4BE9"/>
    <w:rsid w:val="00AE55D8"/>
    <w:rsid w:val="00AE5D2D"/>
    <w:rsid w:val="00AE6201"/>
    <w:rsid w:val="00AE6394"/>
    <w:rsid w:val="00AE6797"/>
    <w:rsid w:val="00AF1897"/>
    <w:rsid w:val="00AF3487"/>
    <w:rsid w:val="00AF474F"/>
    <w:rsid w:val="00AF559C"/>
    <w:rsid w:val="00AF613E"/>
    <w:rsid w:val="00B00E3E"/>
    <w:rsid w:val="00B015C6"/>
    <w:rsid w:val="00B0207C"/>
    <w:rsid w:val="00B0499F"/>
    <w:rsid w:val="00B0646A"/>
    <w:rsid w:val="00B066D3"/>
    <w:rsid w:val="00B06C22"/>
    <w:rsid w:val="00B07E27"/>
    <w:rsid w:val="00B10149"/>
    <w:rsid w:val="00B1162E"/>
    <w:rsid w:val="00B1194E"/>
    <w:rsid w:val="00B12B8E"/>
    <w:rsid w:val="00B130CA"/>
    <w:rsid w:val="00B15FDE"/>
    <w:rsid w:val="00B17C42"/>
    <w:rsid w:val="00B20914"/>
    <w:rsid w:val="00B21800"/>
    <w:rsid w:val="00B21A07"/>
    <w:rsid w:val="00B22028"/>
    <w:rsid w:val="00B24B37"/>
    <w:rsid w:val="00B24DEA"/>
    <w:rsid w:val="00B25BCE"/>
    <w:rsid w:val="00B25DB2"/>
    <w:rsid w:val="00B263B4"/>
    <w:rsid w:val="00B268D7"/>
    <w:rsid w:val="00B27357"/>
    <w:rsid w:val="00B27A73"/>
    <w:rsid w:val="00B3218A"/>
    <w:rsid w:val="00B337B7"/>
    <w:rsid w:val="00B345DD"/>
    <w:rsid w:val="00B355CA"/>
    <w:rsid w:val="00B35F60"/>
    <w:rsid w:val="00B364AA"/>
    <w:rsid w:val="00B3705C"/>
    <w:rsid w:val="00B373E2"/>
    <w:rsid w:val="00B400B8"/>
    <w:rsid w:val="00B40842"/>
    <w:rsid w:val="00B40AD9"/>
    <w:rsid w:val="00B416F0"/>
    <w:rsid w:val="00B419EB"/>
    <w:rsid w:val="00B41F74"/>
    <w:rsid w:val="00B43CBF"/>
    <w:rsid w:val="00B43EF4"/>
    <w:rsid w:val="00B449CE"/>
    <w:rsid w:val="00B44B37"/>
    <w:rsid w:val="00B45479"/>
    <w:rsid w:val="00B455C7"/>
    <w:rsid w:val="00B459F3"/>
    <w:rsid w:val="00B460FD"/>
    <w:rsid w:val="00B474B6"/>
    <w:rsid w:val="00B50D59"/>
    <w:rsid w:val="00B51188"/>
    <w:rsid w:val="00B51DE6"/>
    <w:rsid w:val="00B52D3F"/>
    <w:rsid w:val="00B52EA5"/>
    <w:rsid w:val="00B533BC"/>
    <w:rsid w:val="00B54CCF"/>
    <w:rsid w:val="00B556D8"/>
    <w:rsid w:val="00B5598F"/>
    <w:rsid w:val="00B55C10"/>
    <w:rsid w:val="00B57CF7"/>
    <w:rsid w:val="00B60919"/>
    <w:rsid w:val="00B62DAA"/>
    <w:rsid w:val="00B63C74"/>
    <w:rsid w:val="00B64705"/>
    <w:rsid w:val="00B65628"/>
    <w:rsid w:val="00B665C1"/>
    <w:rsid w:val="00B6783E"/>
    <w:rsid w:val="00B67C94"/>
    <w:rsid w:val="00B67CC1"/>
    <w:rsid w:val="00B71430"/>
    <w:rsid w:val="00B71485"/>
    <w:rsid w:val="00B728AB"/>
    <w:rsid w:val="00B72EA5"/>
    <w:rsid w:val="00B733A5"/>
    <w:rsid w:val="00B734F7"/>
    <w:rsid w:val="00B74889"/>
    <w:rsid w:val="00B7572F"/>
    <w:rsid w:val="00B80018"/>
    <w:rsid w:val="00B808C0"/>
    <w:rsid w:val="00B80D63"/>
    <w:rsid w:val="00B8194C"/>
    <w:rsid w:val="00B8268C"/>
    <w:rsid w:val="00B84580"/>
    <w:rsid w:val="00B9146C"/>
    <w:rsid w:val="00B91A8C"/>
    <w:rsid w:val="00B91CDF"/>
    <w:rsid w:val="00B934D3"/>
    <w:rsid w:val="00B941AD"/>
    <w:rsid w:val="00B94453"/>
    <w:rsid w:val="00B94BAB"/>
    <w:rsid w:val="00B953B1"/>
    <w:rsid w:val="00B953C1"/>
    <w:rsid w:val="00B96DC4"/>
    <w:rsid w:val="00B97A4C"/>
    <w:rsid w:val="00BA022D"/>
    <w:rsid w:val="00BA02AE"/>
    <w:rsid w:val="00BA19FA"/>
    <w:rsid w:val="00BA2608"/>
    <w:rsid w:val="00BA2E53"/>
    <w:rsid w:val="00BA3633"/>
    <w:rsid w:val="00BA55AB"/>
    <w:rsid w:val="00BA59C8"/>
    <w:rsid w:val="00BA5BBF"/>
    <w:rsid w:val="00BA6453"/>
    <w:rsid w:val="00BA6E72"/>
    <w:rsid w:val="00BA77B0"/>
    <w:rsid w:val="00BA7918"/>
    <w:rsid w:val="00BA799B"/>
    <w:rsid w:val="00BB0981"/>
    <w:rsid w:val="00BB49AE"/>
    <w:rsid w:val="00BB6BB9"/>
    <w:rsid w:val="00BC3E4B"/>
    <w:rsid w:val="00BC5E07"/>
    <w:rsid w:val="00BD087C"/>
    <w:rsid w:val="00BD0F1F"/>
    <w:rsid w:val="00BD21CE"/>
    <w:rsid w:val="00BD4234"/>
    <w:rsid w:val="00BD4286"/>
    <w:rsid w:val="00BD4367"/>
    <w:rsid w:val="00BD4BA3"/>
    <w:rsid w:val="00BD4CF6"/>
    <w:rsid w:val="00BD54C6"/>
    <w:rsid w:val="00BD5C94"/>
    <w:rsid w:val="00BD619A"/>
    <w:rsid w:val="00BD664B"/>
    <w:rsid w:val="00BE43C8"/>
    <w:rsid w:val="00BE5110"/>
    <w:rsid w:val="00BE5232"/>
    <w:rsid w:val="00BF1747"/>
    <w:rsid w:val="00BF1E1E"/>
    <w:rsid w:val="00BF22A6"/>
    <w:rsid w:val="00BF5358"/>
    <w:rsid w:val="00BF700C"/>
    <w:rsid w:val="00C0080D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19DA"/>
    <w:rsid w:val="00C123A6"/>
    <w:rsid w:val="00C12D51"/>
    <w:rsid w:val="00C142F6"/>
    <w:rsid w:val="00C14553"/>
    <w:rsid w:val="00C14753"/>
    <w:rsid w:val="00C1539D"/>
    <w:rsid w:val="00C15751"/>
    <w:rsid w:val="00C15E50"/>
    <w:rsid w:val="00C1654A"/>
    <w:rsid w:val="00C17778"/>
    <w:rsid w:val="00C212B9"/>
    <w:rsid w:val="00C2308D"/>
    <w:rsid w:val="00C23EC4"/>
    <w:rsid w:val="00C25982"/>
    <w:rsid w:val="00C26CB3"/>
    <w:rsid w:val="00C34185"/>
    <w:rsid w:val="00C359C2"/>
    <w:rsid w:val="00C40076"/>
    <w:rsid w:val="00C40937"/>
    <w:rsid w:val="00C4494F"/>
    <w:rsid w:val="00C45E01"/>
    <w:rsid w:val="00C45ED6"/>
    <w:rsid w:val="00C46C1D"/>
    <w:rsid w:val="00C470A0"/>
    <w:rsid w:val="00C5033C"/>
    <w:rsid w:val="00C50B5F"/>
    <w:rsid w:val="00C50FAC"/>
    <w:rsid w:val="00C5135A"/>
    <w:rsid w:val="00C51F8E"/>
    <w:rsid w:val="00C544D6"/>
    <w:rsid w:val="00C5542A"/>
    <w:rsid w:val="00C566BA"/>
    <w:rsid w:val="00C56C79"/>
    <w:rsid w:val="00C57A13"/>
    <w:rsid w:val="00C60F81"/>
    <w:rsid w:val="00C61004"/>
    <w:rsid w:val="00C624CD"/>
    <w:rsid w:val="00C6256A"/>
    <w:rsid w:val="00C637E6"/>
    <w:rsid w:val="00C6401F"/>
    <w:rsid w:val="00C661C1"/>
    <w:rsid w:val="00C70050"/>
    <w:rsid w:val="00C71543"/>
    <w:rsid w:val="00C71838"/>
    <w:rsid w:val="00C72853"/>
    <w:rsid w:val="00C7479C"/>
    <w:rsid w:val="00C74AA1"/>
    <w:rsid w:val="00C7543B"/>
    <w:rsid w:val="00C75583"/>
    <w:rsid w:val="00C75E0F"/>
    <w:rsid w:val="00C76332"/>
    <w:rsid w:val="00C76B8E"/>
    <w:rsid w:val="00C77BA7"/>
    <w:rsid w:val="00C8068E"/>
    <w:rsid w:val="00C80891"/>
    <w:rsid w:val="00C81167"/>
    <w:rsid w:val="00C8241E"/>
    <w:rsid w:val="00C829F4"/>
    <w:rsid w:val="00C82BBE"/>
    <w:rsid w:val="00C8659D"/>
    <w:rsid w:val="00C86672"/>
    <w:rsid w:val="00C86AD5"/>
    <w:rsid w:val="00C87D68"/>
    <w:rsid w:val="00C9261D"/>
    <w:rsid w:val="00C9323D"/>
    <w:rsid w:val="00C939DD"/>
    <w:rsid w:val="00C940B5"/>
    <w:rsid w:val="00C959F4"/>
    <w:rsid w:val="00C95ACE"/>
    <w:rsid w:val="00C95BB8"/>
    <w:rsid w:val="00C9743D"/>
    <w:rsid w:val="00CA0A3F"/>
    <w:rsid w:val="00CA1685"/>
    <w:rsid w:val="00CA316F"/>
    <w:rsid w:val="00CA46F2"/>
    <w:rsid w:val="00CA5581"/>
    <w:rsid w:val="00CA5A6E"/>
    <w:rsid w:val="00CA5EA0"/>
    <w:rsid w:val="00CA5F54"/>
    <w:rsid w:val="00CA7289"/>
    <w:rsid w:val="00CA72A6"/>
    <w:rsid w:val="00CA7996"/>
    <w:rsid w:val="00CA7B94"/>
    <w:rsid w:val="00CB05EC"/>
    <w:rsid w:val="00CB09C1"/>
    <w:rsid w:val="00CB147D"/>
    <w:rsid w:val="00CB273E"/>
    <w:rsid w:val="00CB27DA"/>
    <w:rsid w:val="00CB596F"/>
    <w:rsid w:val="00CB6666"/>
    <w:rsid w:val="00CB746A"/>
    <w:rsid w:val="00CB7A43"/>
    <w:rsid w:val="00CB7B31"/>
    <w:rsid w:val="00CC0915"/>
    <w:rsid w:val="00CC0CBB"/>
    <w:rsid w:val="00CC22AC"/>
    <w:rsid w:val="00CC4630"/>
    <w:rsid w:val="00CC480F"/>
    <w:rsid w:val="00CC4A29"/>
    <w:rsid w:val="00CC5116"/>
    <w:rsid w:val="00CC6CB7"/>
    <w:rsid w:val="00CC786A"/>
    <w:rsid w:val="00CD0578"/>
    <w:rsid w:val="00CD1583"/>
    <w:rsid w:val="00CD1C8D"/>
    <w:rsid w:val="00CD20DD"/>
    <w:rsid w:val="00CD49D3"/>
    <w:rsid w:val="00CD5C54"/>
    <w:rsid w:val="00CD6B22"/>
    <w:rsid w:val="00CD7745"/>
    <w:rsid w:val="00CE208F"/>
    <w:rsid w:val="00CE2F74"/>
    <w:rsid w:val="00CE3007"/>
    <w:rsid w:val="00CE3282"/>
    <w:rsid w:val="00CE45D7"/>
    <w:rsid w:val="00CE57EE"/>
    <w:rsid w:val="00CE5E3C"/>
    <w:rsid w:val="00CE6BCC"/>
    <w:rsid w:val="00CF173F"/>
    <w:rsid w:val="00CF4AB6"/>
    <w:rsid w:val="00CF4AD1"/>
    <w:rsid w:val="00CF529D"/>
    <w:rsid w:val="00CF6315"/>
    <w:rsid w:val="00CF6854"/>
    <w:rsid w:val="00D005BB"/>
    <w:rsid w:val="00D0355F"/>
    <w:rsid w:val="00D0619E"/>
    <w:rsid w:val="00D07121"/>
    <w:rsid w:val="00D07A5C"/>
    <w:rsid w:val="00D100B2"/>
    <w:rsid w:val="00D1133F"/>
    <w:rsid w:val="00D115AD"/>
    <w:rsid w:val="00D11E50"/>
    <w:rsid w:val="00D124B6"/>
    <w:rsid w:val="00D136A3"/>
    <w:rsid w:val="00D14958"/>
    <w:rsid w:val="00D14A23"/>
    <w:rsid w:val="00D17604"/>
    <w:rsid w:val="00D21628"/>
    <w:rsid w:val="00D21E5B"/>
    <w:rsid w:val="00D21E72"/>
    <w:rsid w:val="00D26190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324E"/>
    <w:rsid w:val="00D435CB"/>
    <w:rsid w:val="00D45026"/>
    <w:rsid w:val="00D45B98"/>
    <w:rsid w:val="00D47083"/>
    <w:rsid w:val="00D505E0"/>
    <w:rsid w:val="00D50B59"/>
    <w:rsid w:val="00D522ED"/>
    <w:rsid w:val="00D525C7"/>
    <w:rsid w:val="00D52CC3"/>
    <w:rsid w:val="00D53E34"/>
    <w:rsid w:val="00D53F52"/>
    <w:rsid w:val="00D5404C"/>
    <w:rsid w:val="00D559FC"/>
    <w:rsid w:val="00D55D0F"/>
    <w:rsid w:val="00D56676"/>
    <w:rsid w:val="00D57618"/>
    <w:rsid w:val="00D577DF"/>
    <w:rsid w:val="00D57C75"/>
    <w:rsid w:val="00D60690"/>
    <w:rsid w:val="00D6164A"/>
    <w:rsid w:val="00D617CC"/>
    <w:rsid w:val="00D6183C"/>
    <w:rsid w:val="00D62176"/>
    <w:rsid w:val="00D64174"/>
    <w:rsid w:val="00D645A2"/>
    <w:rsid w:val="00D64AF7"/>
    <w:rsid w:val="00D656C2"/>
    <w:rsid w:val="00D6715F"/>
    <w:rsid w:val="00D71273"/>
    <w:rsid w:val="00D71664"/>
    <w:rsid w:val="00D71847"/>
    <w:rsid w:val="00D72010"/>
    <w:rsid w:val="00D726D9"/>
    <w:rsid w:val="00D733E6"/>
    <w:rsid w:val="00D73D16"/>
    <w:rsid w:val="00D74105"/>
    <w:rsid w:val="00D7415F"/>
    <w:rsid w:val="00D75B2C"/>
    <w:rsid w:val="00D75D06"/>
    <w:rsid w:val="00D764E7"/>
    <w:rsid w:val="00D76FD1"/>
    <w:rsid w:val="00D77ABD"/>
    <w:rsid w:val="00D80C18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BC0"/>
    <w:rsid w:val="00D92B86"/>
    <w:rsid w:val="00D93610"/>
    <w:rsid w:val="00D93B4F"/>
    <w:rsid w:val="00D94346"/>
    <w:rsid w:val="00D94D01"/>
    <w:rsid w:val="00D952BD"/>
    <w:rsid w:val="00D96D95"/>
    <w:rsid w:val="00D97420"/>
    <w:rsid w:val="00D97D47"/>
    <w:rsid w:val="00DA15DA"/>
    <w:rsid w:val="00DA16D1"/>
    <w:rsid w:val="00DA5F6E"/>
    <w:rsid w:val="00DA61DE"/>
    <w:rsid w:val="00DA63EC"/>
    <w:rsid w:val="00DA669C"/>
    <w:rsid w:val="00DB1272"/>
    <w:rsid w:val="00DB129A"/>
    <w:rsid w:val="00DB51E0"/>
    <w:rsid w:val="00DC1A17"/>
    <w:rsid w:val="00DC1FBC"/>
    <w:rsid w:val="00DC372C"/>
    <w:rsid w:val="00DC3A7B"/>
    <w:rsid w:val="00DC3AC3"/>
    <w:rsid w:val="00DC3B35"/>
    <w:rsid w:val="00DC43A3"/>
    <w:rsid w:val="00DC44C6"/>
    <w:rsid w:val="00DC5F2A"/>
    <w:rsid w:val="00DD0036"/>
    <w:rsid w:val="00DD06C3"/>
    <w:rsid w:val="00DD09F7"/>
    <w:rsid w:val="00DD64F6"/>
    <w:rsid w:val="00DD6E9D"/>
    <w:rsid w:val="00DD7201"/>
    <w:rsid w:val="00DD7971"/>
    <w:rsid w:val="00DE1077"/>
    <w:rsid w:val="00DE28CB"/>
    <w:rsid w:val="00DE3A69"/>
    <w:rsid w:val="00DE3B9A"/>
    <w:rsid w:val="00DE435C"/>
    <w:rsid w:val="00DE4B4A"/>
    <w:rsid w:val="00DE4EB1"/>
    <w:rsid w:val="00DE545C"/>
    <w:rsid w:val="00DE58C1"/>
    <w:rsid w:val="00DE5C2E"/>
    <w:rsid w:val="00DE60BC"/>
    <w:rsid w:val="00DE7312"/>
    <w:rsid w:val="00DE747C"/>
    <w:rsid w:val="00DF2A16"/>
    <w:rsid w:val="00DF31B4"/>
    <w:rsid w:val="00DF3958"/>
    <w:rsid w:val="00DF5B70"/>
    <w:rsid w:val="00DF5E85"/>
    <w:rsid w:val="00DF797A"/>
    <w:rsid w:val="00E01372"/>
    <w:rsid w:val="00E02395"/>
    <w:rsid w:val="00E0240F"/>
    <w:rsid w:val="00E034C3"/>
    <w:rsid w:val="00E04304"/>
    <w:rsid w:val="00E054BB"/>
    <w:rsid w:val="00E10673"/>
    <w:rsid w:val="00E109A3"/>
    <w:rsid w:val="00E10ED6"/>
    <w:rsid w:val="00E1182B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7184"/>
    <w:rsid w:val="00E21580"/>
    <w:rsid w:val="00E21FA1"/>
    <w:rsid w:val="00E22AD2"/>
    <w:rsid w:val="00E241AE"/>
    <w:rsid w:val="00E25EA6"/>
    <w:rsid w:val="00E25FAF"/>
    <w:rsid w:val="00E265A7"/>
    <w:rsid w:val="00E266BB"/>
    <w:rsid w:val="00E26896"/>
    <w:rsid w:val="00E26BA4"/>
    <w:rsid w:val="00E26CE4"/>
    <w:rsid w:val="00E27F70"/>
    <w:rsid w:val="00E27FBE"/>
    <w:rsid w:val="00E30CF8"/>
    <w:rsid w:val="00E31957"/>
    <w:rsid w:val="00E33357"/>
    <w:rsid w:val="00E33AB5"/>
    <w:rsid w:val="00E33BBC"/>
    <w:rsid w:val="00E372C1"/>
    <w:rsid w:val="00E37601"/>
    <w:rsid w:val="00E4091B"/>
    <w:rsid w:val="00E40FAB"/>
    <w:rsid w:val="00E4196A"/>
    <w:rsid w:val="00E41AF4"/>
    <w:rsid w:val="00E427B8"/>
    <w:rsid w:val="00E45515"/>
    <w:rsid w:val="00E47257"/>
    <w:rsid w:val="00E51024"/>
    <w:rsid w:val="00E516B7"/>
    <w:rsid w:val="00E51804"/>
    <w:rsid w:val="00E5249C"/>
    <w:rsid w:val="00E53290"/>
    <w:rsid w:val="00E5538C"/>
    <w:rsid w:val="00E567CB"/>
    <w:rsid w:val="00E56B0A"/>
    <w:rsid w:val="00E5770A"/>
    <w:rsid w:val="00E57BF4"/>
    <w:rsid w:val="00E6013C"/>
    <w:rsid w:val="00E60EE3"/>
    <w:rsid w:val="00E627ED"/>
    <w:rsid w:val="00E62F01"/>
    <w:rsid w:val="00E63F17"/>
    <w:rsid w:val="00E6411E"/>
    <w:rsid w:val="00E65BFD"/>
    <w:rsid w:val="00E6628B"/>
    <w:rsid w:val="00E674C0"/>
    <w:rsid w:val="00E67A72"/>
    <w:rsid w:val="00E67B28"/>
    <w:rsid w:val="00E709EE"/>
    <w:rsid w:val="00E71331"/>
    <w:rsid w:val="00E725D4"/>
    <w:rsid w:val="00E734AE"/>
    <w:rsid w:val="00E73658"/>
    <w:rsid w:val="00E745BA"/>
    <w:rsid w:val="00E74EC6"/>
    <w:rsid w:val="00E753F9"/>
    <w:rsid w:val="00E7666E"/>
    <w:rsid w:val="00E76A26"/>
    <w:rsid w:val="00E811C0"/>
    <w:rsid w:val="00E81B7F"/>
    <w:rsid w:val="00E828D1"/>
    <w:rsid w:val="00E829E8"/>
    <w:rsid w:val="00E84260"/>
    <w:rsid w:val="00E85001"/>
    <w:rsid w:val="00E8645C"/>
    <w:rsid w:val="00E86632"/>
    <w:rsid w:val="00E86A0E"/>
    <w:rsid w:val="00E9018A"/>
    <w:rsid w:val="00E90468"/>
    <w:rsid w:val="00E91BA9"/>
    <w:rsid w:val="00E922CB"/>
    <w:rsid w:val="00E92BA2"/>
    <w:rsid w:val="00E937A3"/>
    <w:rsid w:val="00E94BE5"/>
    <w:rsid w:val="00E9517E"/>
    <w:rsid w:val="00E9682F"/>
    <w:rsid w:val="00E96D56"/>
    <w:rsid w:val="00E97CA2"/>
    <w:rsid w:val="00EA13F2"/>
    <w:rsid w:val="00EA2911"/>
    <w:rsid w:val="00EA2DEA"/>
    <w:rsid w:val="00EA3AAE"/>
    <w:rsid w:val="00EA3DC1"/>
    <w:rsid w:val="00EA462B"/>
    <w:rsid w:val="00EA49D7"/>
    <w:rsid w:val="00EA4FD2"/>
    <w:rsid w:val="00EA7D97"/>
    <w:rsid w:val="00EB336A"/>
    <w:rsid w:val="00EB3BC0"/>
    <w:rsid w:val="00EB60DE"/>
    <w:rsid w:val="00EB67F6"/>
    <w:rsid w:val="00EB686C"/>
    <w:rsid w:val="00EB6DD1"/>
    <w:rsid w:val="00EB6FBE"/>
    <w:rsid w:val="00EC1FF2"/>
    <w:rsid w:val="00EC217F"/>
    <w:rsid w:val="00EC2525"/>
    <w:rsid w:val="00EC25B7"/>
    <w:rsid w:val="00EC4081"/>
    <w:rsid w:val="00EC4187"/>
    <w:rsid w:val="00EC4E83"/>
    <w:rsid w:val="00EC574B"/>
    <w:rsid w:val="00EC6394"/>
    <w:rsid w:val="00EC6602"/>
    <w:rsid w:val="00EC75C6"/>
    <w:rsid w:val="00EC7998"/>
    <w:rsid w:val="00EC7CAD"/>
    <w:rsid w:val="00EC7FBB"/>
    <w:rsid w:val="00ED0086"/>
    <w:rsid w:val="00ED123F"/>
    <w:rsid w:val="00ED3944"/>
    <w:rsid w:val="00ED39E0"/>
    <w:rsid w:val="00ED3DDB"/>
    <w:rsid w:val="00ED4212"/>
    <w:rsid w:val="00ED5442"/>
    <w:rsid w:val="00ED7129"/>
    <w:rsid w:val="00ED75E9"/>
    <w:rsid w:val="00EE0068"/>
    <w:rsid w:val="00EE0D99"/>
    <w:rsid w:val="00EE12E0"/>
    <w:rsid w:val="00EE3496"/>
    <w:rsid w:val="00EE500F"/>
    <w:rsid w:val="00EE6914"/>
    <w:rsid w:val="00EE6BAF"/>
    <w:rsid w:val="00EF14BC"/>
    <w:rsid w:val="00EF3BA3"/>
    <w:rsid w:val="00EF4657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FC9"/>
    <w:rsid w:val="00F014B7"/>
    <w:rsid w:val="00F01D45"/>
    <w:rsid w:val="00F02C91"/>
    <w:rsid w:val="00F03A43"/>
    <w:rsid w:val="00F04009"/>
    <w:rsid w:val="00F07250"/>
    <w:rsid w:val="00F1166E"/>
    <w:rsid w:val="00F11BA3"/>
    <w:rsid w:val="00F12794"/>
    <w:rsid w:val="00F1342F"/>
    <w:rsid w:val="00F13607"/>
    <w:rsid w:val="00F136F8"/>
    <w:rsid w:val="00F13B82"/>
    <w:rsid w:val="00F13D57"/>
    <w:rsid w:val="00F14864"/>
    <w:rsid w:val="00F14A8F"/>
    <w:rsid w:val="00F16D3E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A94"/>
    <w:rsid w:val="00F27057"/>
    <w:rsid w:val="00F2734A"/>
    <w:rsid w:val="00F3006F"/>
    <w:rsid w:val="00F30106"/>
    <w:rsid w:val="00F302ED"/>
    <w:rsid w:val="00F30EDD"/>
    <w:rsid w:val="00F33A95"/>
    <w:rsid w:val="00F33B6E"/>
    <w:rsid w:val="00F33E73"/>
    <w:rsid w:val="00F35635"/>
    <w:rsid w:val="00F36FC1"/>
    <w:rsid w:val="00F40B69"/>
    <w:rsid w:val="00F40E41"/>
    <w:rsid w:val="00F42BD0"/>
    <w:rsid w:val="00F4306D"/>
    <w:rsid w:val="00F437E1"/>
    <w:rsid w:val="00F44FBA"/>
    <w:rsid w:val="00F45EFF"/>
    <w:rsid w:val="00F46F8F"/>
    <w:rsid w:val="00F47114"/>
    <w:rsid w:val="00F47D81"/>
    <w:rsid w:val="00F50918"/>
    <w:rsid w:val="00F50FDF"/>
    <w:rsid w:val="00F51953"/>
    <w:rsid w:val="00F51C35"/>
    <w:rsid w:val="00F52ABD"/>
    <w:rsid w:val="00F53287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4174"/>
    <w:rsid w:val="00F65126"/>
    <w:rsid w:val="00F65FC8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AA1"/>
    <w:rsid w:val="00F804CB"/>
    <w:rsid w:val="00F82710"/>
    <w:rsid w:val="00F827B2"/>
    <w:rsid w:val="00F82885"/>
    <w:rsid w:val="00F83319"/>
    <w:rsid w:val="00F838AD"/>
    <w:rsid w:val="00F83C96"/>
    <w:rsid w:val="00F83EFB"/>
    <w:rsid w:val="00F8441C"/>
    <w:rsid w:val="00F85223"/>
    <w:rsid w:val="00F858D5"/>
    <w:rsid w:val="00F85B2F"/>
    <w:rsid w:val="00F85CB3"/>
    <w:rsid w:val="00F9050C"/>
    <w:rsid w:val="00F91946"/>
    <w:rsid w:val="00F92899"/>
    <w:rsid w:val="00F93BD9"/>
    <w:rsid w:val="00F944D7"/>
    <w:rsid w:val="00F94A03"/>
    <w:rsid w:val="00F95126"/>
    <w:rsid w:val="00F9581A"/>
    <w:rsid w:val="00F95E90"/>
    <w:rsid w:val="00F96A1B"/>
    <w:rsid w:val="00F9706A"/>
    <w:rsid w:val="00F977E2"/>
    <w:rsid w:val="00F97D3E"/>
    <w:rsid w:val="00FA0598"/>
    <w:rsid w:val="00FA2177"/>
    <w:rsid w:val="00FA232E"/>
    <w:rsid w:val="00FA2907"/>
    <w:rsid w:val="00FA2A5F"/>
    <w:rsid w:val="00FA3735"/>
    <w:rsid w:val="00FA3BF2"/>
    <w:rsid w:val="00FA73DF"/>
    <w:rsid w:val="00FA7A7E"/>
    <w:rsid w:val="00FA7EB4"/>
    <w:rsid w:val="00FB0266"/>
    <w:rsid w:val="00FB04A4"/>
    <w:rsid w:val="00FB0DEA"/>
    <w:rsid w:val="00FB0F5B"/>
    <w:rsid w:val="00FB127D"/>
    <w:rsid w:val="00FB158B"/>
    <w:rsid w:val="00FB1DBC"/>
    <w:rsid w:val="00FB26B3"/>
    <w:rsid w:val="00FB3647"/>
    <w:rsid w:val="00FB3B06"/>
    <w:rsid w:val="00FB40BA"/>
    <w:rsid w:val="00FB4E41"/>
    <w:rsid w:val="00FB5A08"/>
    <w:rsid w:val="00FB5A98"/>
    <w:rsid w:val="00FB756C"/>
    <w:rsid w:val="00FB7ED3"/>
    <w:rsid w:val="00FC0ACB"/>
    <w:rsid w:val="00FC0C11"/>
    <w:rsid w:val="00FC122C"/>
    <w:rsid w:val="00FC13F2"/>
    <w:rsid w:val="00FC23B0"/>
    <w:rsid w:val="00FC2B37"/>
    <w:rsid w:val="00FC34EF"/>
    <w:rsid w:val="00FC3936"/>
    <w:rsid w:val="00FC51D3"/>
    <w:rsid w:val="00FC617D"/>
    <w:rsid w:val="00FD0020"/>
    <w:rsid w:val="00FD07F6"/>
    <w:rsid w:val="00FD1EE8"/>
    <w:rsid w:val="00FD2826"/>
    <w:rsid w:val="00FD3AE8"/>
    <w:rsid w:val="00FD3F02"/>
    <w:rsid w:val="00FD43CF"/>
    <w:rsid w:val="00FD4C74"/>
    <w:rsid w:val="00FD673F"/>
    <w:rsid w:val="00FD79CE"/>
    <w:rsid w:val="00FD7B9D"/>
    <w:rsid w:val="00FD7F72"/>
    <w:rsid w:val="00FE0550"/>
    <w:rsid w:val="00FE1DBE"/>
    <w:rsid w:val="00FE2151"/>
    <w:rsid w:val="00FE2862"/>
    <w:rsid w:val="00FE2FF0"/>
    <w:rsid w:val="00FE406C"/>
    <w:rsid w:val="00FE4273"/>
    <w:rsid w:val="00FE50C6"/>
    <w:rsid w:val="00FE6D36"/>
    <w:rsid w:val="00FF0175"/>
    <w:rsid w:val="00FF086B"/>
    <w:rsid w:val="00FF107B"/>
    <w:rsid w:val="00FF148A"/>
    <w:rsid w:val="00FF1C11"/>
    <w:rsid w:val="00FF1FED"/>
    <w:rsid w:val="00FF33D8"/>
    <w:rsid w:val="00FF3433"/>
    <w:rsid w:val="00FF4B3C"/>
    <w:rsid w:val="00FF54F8"/>
    <w:rsid w:val="00FF6289"/>
    <w:rsid w:val="00FF65AF"/>
    <w:rsid w:val="00FF67A9"/>
    <w:rsid w:val="00FF6E21"/>
    <w:rsid w:val="00FF77F3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1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9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993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EC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3EC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93EC0"/>
    <w:rPr>
      <w:rFonts w:cs="Times New Roman"/>
    </w:rPr>
  </w:style>
  <w:style w:type="paragraph" w:customStyle="1" w:styleId="consplusnormal">
    <w:name w:val="consplusnormal"/>
    <w:basedOn w:val="Normal"/>
    <w:uiPriority w:val="99"/>
    <w:rsid w:val="00993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93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3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0F4FDB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0398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0F4FDB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613</Words>
  <Characters>3497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Макарова Арина Вячеславовна</dc:creator>
  <cp:keywords/>
  <dc:description/>
  <cp:lastModifiedBy>user</cp:lastModifiedBy>
  <cp:revision>2</cp:revision>
  <cp:lastPrinted>2016-06-02T05:17:00Z</cp:lastPrinted>
  <dcterms:created xsi:type="dcterms:W3CDTF">2016-06-03T04:21:00Z</dcterms:created>
  <dcterms:modified xsi:type="dcterms:W3CDTF">2016-06-03T04:21:00Z</dcterms:modified>
</cp:coreProperties>
</file>