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34" w:rsidRDefault="00F67E34" w:rsidP="00434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7E34" w:rsidRDefault="00F67E34" w:rsidP="00434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7E34" w:rsidRDefault="00F67E34" w:rsidP="00434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7E34" w:rsidRDefault="00F67E34" w:rsidP="00434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7E34" w:rsidRDefault="00F67E34" w:rsidP="00434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7E34" w:rsidRDefault="00F67E34" w:rsidP="00434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434278">
        <w:rPr>
          <w:rFonts w:ascii="Times New Roman" w:hAnsi="Times New Roman"/>
          <w:b/>
          <w:sz w:val="28"/>
          <w:szCs w:val="28"/>
        </w:rPr>
        <w:t xml:space="preserve">езюме члена </w:t>
      </w:r>
      <w:r>
        <w:rPr>
          <w:rFonts w:ascii="Times New Roman" w:hAnsi="Times New Roman"/>
          <w:b/>
          <w:sz w:val="28"/>
          <w:szCs w:val="28"/>
        </w:rPr>
        <w:t>о</w:t>
      </w:r>
      <w:r w:rsidRPr="00434278">
        <w:rPr>
          <w:rFonts w:ascii="Times New Roman" w:hAnsi="Times New Roman"/>
          <w:b/>
          <w:sz w:val="28"/>
          <w:szCs w:val="28"/>
        </w:rPr>
        <w:t>бщественного совета при ОВД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67E34" w:rsidRDefault="00F67E34" w:rsidP="00434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7E34" w:rsidRDefault="00F67E34" w:rsidP="00434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7E34" w:rsidRDefault="00F67E34" w:rsidP="00434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635"/>
      </w:tblGrid>
      <w:tr w:rsidR="00F67E34" w:rsidRPr="00E2343A" w:rsidTr="00E2343A">
        <w:tc>
          <w:tcPr>
            <w:tcW w:w="3936" w:type="dxa"/>
          </w:tcPr>
          <w:p w:rsidR="00F67E34" w:rsidRPr="00E2343A" w:rsidRDefault="00F67E34" w:rsidP="00E234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3A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635" w:type="dxa"/>
          </w:tcPr>
          <w:p w:rsidR="00F67E34" w:rsidRPr="00E2343A" w:rsidRDefault="00F67E34" w:rsidP="00E234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E34" w:rsidRPr="00E2343A" w:rsidTr="00E2343A">
        <w:tc>
          <w:tcPr>
            <w:tcW w:w="3936" w:type="dxa"/>
          </w:tcPr>
          <w:p w:rsidR="00F67E34" w:rsidRPr="00E2343A" w:rsidRDefault="00F67E34" w:rsidP="00E234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3A">
              <w:rPr>
                <w:rFonts w:ascii="Times New Roman" w:hAnsi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5635" w:type="dxa"/>
          </w:tcPr>
          <w:p w:rsidR="00F67E34" w:rsidRPr="00E2343A" w:rsidRDefault="00F67E34" w:rsidP="00E234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E34" w:rsidRPr="00E2343A" w:rsidTr="00E2343A">
        <w:tc>
          <w:tcPr>
            <w:tcW w:w="3936" w:type="dxa"/>
          </w:tcPr>
          <w:p w:rsidR="00F67E34" w:rsidRPr="00E2343A" w:rsidRDefault="00F67E34" w:rsidP="00E234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2343A">
              <w:rPr>
                <w:rFonts w:ascii="Times New Roman" w:hAnsi="Times New Roman"/>
                <w:sz w:val="24"/>
                <w:szCs w:val="24"/>
              </w:rPr>
              <w:t>Место работы и занимаемая должность, адрес организации</w:t>
            </w:r>
          </w:p>
        </w:tc>
        <w:tc>
          <w:tcPr>
            <w:tcW w:w="5635" w:type="dxa"/>
          </w:tcPr>
          <w:p w:rsidR="00F67E34" w:rsidRPr="00E2343A" w:rsidRDefault="00F67E34" w:rsidP="00E234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E34" w:rsidRPr="00E2343A" w:rsidTr="00E2343A">
        <w:tc>
          <w:tcPr>
            <w:tcW w:w="3936" w:type="dxa"/>
          </w:tcPr>
          <w:p w:rsidR="00F67E34" w:rsidRPr="00E2343A" w:rsidRDefault="00F67E34" w:rsidP="00E234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2343A">
              <w:rPr>
                <w:rFonts w:ascii="Times New Roman" w:hAnsi="Times New Roman"/>
                <w:sz w:val="24"/>
                <w:szCs w:val="24"/>
              </w:rPr>
              <w:t>Рабочий, сотовый телефон, адрес электронной почты</w:t>
            </w:r>
          </w:p>
        </w:tc>
        <w:tc>
          <w:tcPr>
            <w:tcW w:w="5635" w:type="dxa"/>
          </w:tcPr>
          <w:p w:rsidR="00F67E34" w:rsidRPr="00E2343A" w:rsidRDefault="00F67E34" w:rsidP="00E234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E34" w:rsidRPr="00E2343A" w:rsidTr="00E2343A">
        <w:tc>
          <w:tcPr>
            <w:tcW w:w="3936" w:type="dxa"/>
          </w:tcPr>
          <w:p w:rsidR="00F67E34" w:rsidRPr="00E2343A" w:rsidRDefault="00F67E34" w:rsidP="00E234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3A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5635" w:type="dxa"/>
          </w:tcPr>
          <w:p w:rsidR="00F67E34" w:rsidRPr="00E2343A" w:rsidRDefault="00F67E34" w:rsidP="00E234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E34" w:rsidRPr="00E2343A" w:rsidTr="00E2343A">
        <w:tc>
          <w:tcPr>
            <w:tcW w:w="3936" w:type="dxa"/>
          </w:tcPr>
          <w:p w:rsidR="00F67E34" w:rsidRPr="00E2343A" w:rsidRDefault="00F67E34" w:rsidP="00E234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3A">
              <w:rPr>
                <w:rFonts w:ascii="Times New Roman" w:hAnsi="Times New Roman"/>
                <w:sz w:val="24"/>
                <w:szCs w:val="24"/>
              </w:rPr>
              <w:t>Членство в общественной организации</w:t>
            </w:r>
          </w:p>
        </w:tc>
        <w:tc>
          <w:tcPr>
            <w:tcW w:w="5635" w:type="dxa"/>
          </w:tcPr>
          <w:p w:rsidR="00F67E34" w:rsidRPr="00E2343A" w:rsidRDefault="00F67E34" w:rsidP="00E234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E34" w:rsidRPr="00E2343A" w:rsidTr="00E2343A">
        <w:tc>
          <w:tcPr>
            <w:tcW w:w="3936" w:type="dxa"/>
          </w:tcPr>
          <w:p w:rsidR="00F67E34" w:rsidRPr="00E2343A" w:rsidRDefault="00F67E34" w:rsidP="00E234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2343A">
              <w:rPr>
                <w:rFonts w:ascii="Times New Roman" w:hAnsi="Times New Roman"/>
                <w:sz w:val="24"/>
                <w:szCs w:val="24"/>
              </w:rPr>
              <w:t>Научное звание, государственные награды</w:t>
            </w:r>
          </w:p>
        </w:tc>
        <w:tc>
          <w:tcPr>
            <w:tcW w:w="5635" w:type="dxa"/>
          </w:tcPr>
          <w:p w:rsidR="00F67E34" w:rsidRPr="00E2343A" w:rsidRDefault="00F67E34" w:rsidP="00E234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E34" w:rsidRPr="00E2343A" w:rsidTr="00E2343A">
        <w:tc>
          <w:tcPr>
            <w:tcW w:w="3936" w:type="dxa"/>
          </w:tcPr>
          <w:p w:rsidR="00F67E34" w:rsidRPr="00E2343A" w:rsidRDefault="00F67E34" w:rsidP="00E234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2343A">
              <w:rPr>
                <w:rFonts w:ascii="Times New Roman" w:hAnsi="Times New Roman"/>
                <w:sz w:val="24"/>
                <w:szCs w:val="24"/>
              </w:rPr>
              <w:t>Участие в благотворительных, социальных проектах</w:t>
            </w:r>
          </w:p>
        </w:tc>
        <w:tc>
          <w:tcPr>
            <w:tcW w:w="5635" w:type="dxa"/>
          </w:tcPr>
          <w:p w:rsidR="00F67E34" w:rsidRPr="00E2343A" w:rsidRDefault="00F67E34" w:rsidP="00E234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7E34" w:rsidRDefault="00F67E34" w:rsidP="004342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7E34" w:rsidRDefault="00F67E34" w:rsidP="004342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7E34" w:rsidRDefault="00F67E34" w:rsidP="004342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7E34" w:rsidRPr="00434278" w:rsidRDefault="00F67E34" w:rsidP="004342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Подпись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Расшифровка</w:t>
      </w:r>
    </w:p>
    <w:sectPr w:rsidR="00F67E34" w:rsidRPr="00434278" w:rsidSect="00CF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11D"/>
    <w:multiLevelType w:val="hybridMultilevel"/>
    <w:tmpl w:val="2D5A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278"/>
    <w:rsid w:val="00241560"/>
    <w:rsid w:val="00434278"/>
    <w:rsid w:val="0073639B"/>
    <w:rsid w:val="00C159E0"/>
    <w:rsid w:val="00CF7090"/>
    <w:rsid w:val="00E2343A"/>
    <w:rsid w:val="00F6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0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42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34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58</Words>
  <Characters>335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ЯНКОВСКАЯ</cp:lastModifiedBy>
  <cp:revision>3</cp:revision>
  <dcterms:created xsi:type="dcterms:W3CDTF">2016-08-23T10:09:00Z</dcterms:created>
  <dcterms:modified xsi:type="dcterms:W3CDTF">2016-08-29T11:39:00Z</dcterms:modified>
</cp:coreProperties>
</file>